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155FB" w14:textId="77777777" w:rsidR="00B83796" w:rsidRPr="00B83796" w:rsidRDefault="00B83796" w:rsidP="00B83796">
      <w:pPr>
        <w:pStyle w:val="Date"/>
        <w:spacing w:before="0" w:after="0"/>
        <w:rPr>
          <w:sz w:val="24"/>
          <w:szCs w:val="24"/>
        </w:rPr>
      </w:pPr>
      <w:r w:rsidRPr="00B83796">
        <w:rPr>
          <w:noProof/>
          <w:sz w:val="24"/>
          <w:szCs w:val="24"/>
        </w:rPr>
        <mc:AlternateContent>
          <mc:Choice Requires="wps">
            <w:drawing>
              <wp:anchor distT="45720" distB="45720" distL="114300" distR="114300" simplePos="0" relativeHeight="251661312" behindDoc="1" locked="0" layoutInCell="1" allowOverlap="1" wp14:anchorId="3AB0DB6C" wp14:editId="2DDE9EAB">
                <wp:simplePos x="0" y="0"/>
                <wp:positionH relativeFrom="column">
                  <wp:posOffset>-676275</wp:posOffset>
                </wp:positionH>
                <wp:positionV relativeFrom="paragraph">
                  <wp:posOffset>-1666875</wp:posOffset>
                </wp:positionV>
                <wp:extent cx="4857750" cy="1404620"/>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404620"/>
                        </a:xfrm>
                        <a:prstGeom prst="rect">
                          <a:avLst/>
                        </a:prstGeom>
                        <a:noFill/>
                        <a:ln w="9525">
                          <a:noFill/>
                          <a:miter lim="800000"/>
                          <a:headEnd/>
                          <a:tailEnd/>
                        </a:ln>
                      </wps:spPr>
                      <wps:txbx>
                        <w:txbxContent>
                          <w:p w14:paraId="6D620CF3" w14:textId="77777777" w:rsidR="00B83796" w:rsidRPr="00CC0CEC" w:rsidRDefault="00B83796" w:rsidP="00B83796">
                            <w:pPr>
                              <w:pStyle w:val="Date"/>
                              <w:spacing w:before="0" w:after="0"/>
                              <w:jc w:val="center"/>
                              <w:rPr>
                                <w:rFonts w:ascii="Arial Narrow" w:hAnsi="Arial Narrow"/>
                                <w:color w:val="auto"/>
                                <w:sz w:val="24"/>
                                <w:szCs w:val="24"/>
                              </w:rPr>
                            </w:pPr>
                            <w:r w:rsidRPr="00CC0CEC">
                              <w:rPr>
                                <w:rFonts w:ascii="Arial Narrow" w:hAnsi="Arial Narrow"/>
                                <w:color w:val="auto"/>
                                <w:sz w:val="24"/>
                                <w:szCs w:val="24"/>
                              </w:rPr>
                              <w:t xml:space="preserve">Basic tenets of the Christian faith are incorporated in a daily chapel service and presented through Bible stories, songs, giving, and prayer.  You will find us in the church singing, praying, smiling, laughing, and listening </w:t>
                            </w:r>
                            <w:r w:rsidR="007869F5" w:rsidRPr="00CC0CEC">
                              <w:rPr>
                                <w:rFonts w:ascii="Arial Narrow" w:hAnsi="Arial Narrow"/>
                                <w:color w:val="auto"/>
                                <w:sz w:val="24"/>
                                <w:szCs w:val="24"/>
                              </w:rPr>
                              <w:t>every day</w:t>
                            </w:r>
                            <w:r w:rsidRPr="00CC0CEC">
                              <w:rPr>
                                <w:rFonts w:ascii="Arial Narrow" w:hAnsi="Arial Narrow"/>
                                <w:color w:val="auto"/>
                                <w:sz w:val="24"/>
                                <w:szCs w:val="24"/>
                              </w:rPr>
                              <w:t xml:space="preserve"> from 9:00-9:20AM.</w:t>
                            </w:r>
                          </w:p>
                          <w:p w14:paraId="6597C2CE" w14:textId="77777777" w:rsidR="00B83796" w:rsidRDefault="00B8379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5pt;margin-top:-131.25pt;width:382.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" filled="f" stroked="f">
                <v:textbox style="mso-fit-shape-to-text:t">
                  <w:txbxContent>
                    <w:p w:rsidR="00B83796" w:rsidRPr="00CC0CEC" w:rsidRDefault="00B83796" w:rsidP="00B83796">
                      <w:pPr>
                        <w:pStyle w:val="Date"/>
                        <w:spacing w:before="0" w:after="0"/>
                        <w:jc w:val="center"/>
                        <w:rPr>
                          <w:rFonts w:ascii="Arial Narrow" w:hAnsi="Arial Narrow"/>
                          <w:color w:val="auto"/>
                          <w:sz w:val="24"/>
                          <w:szCs w:val="24"/>
                        </w:rPr>
                      </w:pPr>
                      <w:r w:rsidRPr="00CC0CEC">
                        <w:rPr>
                          <w:rFonts w:ascii="Arial Narrow" w:hAnsi="Arial Narrow"/>
                          <w:color w:val="auto"/>
                          <w:sz w:val="24"/>
                          <w:szCs w:val="24"/>
                        </w:rPr>
                        <w:t xml:space="preserve">Basic tenets of the Christian faith are incorporated in a daily chapel service and presented through Bible stories, songs, giving, and prayer.  You will find us in the church singing, praying, smiling, laughing, and listening </w:t>
                      </w:r>
                      <w:r w:rsidR="007869F5" w:rsidRPr="00CC0CEC">
                        <w:rPr>
                          <w:rFonts w:ascii="Arial Narrow" w:hAnsi="Arial Narrow"/>
                          <w:color w:val="auto"/>
                          <w:sz w:val="24"/>
                          <w:szCs w:val="24"/>
                        </w:rPr>
                        <w:t>every day</w:t>
                      </w:r>
                      <w:r w:rsidRPr="00CC0CEC">
                        <w:rPr>
                          <w:rFonts w:ascii="Arial Narrow" w:hAnsi="Arial Narrow"/>
                          <w:color w:val="auto"/>
                          <w:sz w:val="24"/>
                          <w:szCs w:val="24"/>
                        </w:rPr>
                        <w:t xml:space="preserve"> from 9:00-9:20AM.</w:t>
                      </w:r>
                    </w:p>
                    <w:p w:rsidR="00B83796" w:rsidRDefault="00B83796"/>
                  </w:txbxContent>
                </v:textbox>
              </v:shape>
            </w:pict>
          </mc:Fallback>
        </mc:AlternateContent>
      </w:r>
      <w:r w:rsidR="00DA5FCD" w:rsidRPr="00B83796">
        <w:rPr>
          <w:noProof/>
          <w:color w:val="663300"/>
          <w:sz w:val="24"/>
          <w:szCs w:val="24"/>
        </w:rPr>
        <mc:AlternateContent>
          <mc:Choice Requires="wps">
            <w:drawing>
              <wp:anchor distT="45720" distB="45720" distL="114300" distR="114300" simplePos="0" relativeHeight="251659264" behindDoc="0" locked="0" layoutInCell="1" allowOverlap="1" wp14:anchorId="5079D731" wp14:editId="6D41612B">
                <wp:simplePos x="0" y="0"/>
                <wp:positionH relativeFrom="column">
                  <wp:posOffset>-266700</wp:posOffset>
                </wp:positionH>
                <wp:positionV relativeFrom="paragraph">
                  <wp:posOffset>-723900</wp:posOffset>
                </wp:positionV>
                <wp:extent cx="6369685" cy="531625"/>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685" cy="531625"/>
                        </a:xfrm>
                        <a:prstGeom prst="rect">
                          <a:avLst/>
                        </a:prstGeom>
                        <a:noFill/>
                        <a:ln w="9525">
                          <a:noFill/>
                          <a:miter lim="800000"/>
                          <a:headEnd/>
                          <a:tailEnd/>
                        </a:ln>
                      </wps:spPr>
                      <wps:txbx>
                        <w:txbxContent>
                          <w:p w14:paraId="08D8AD8D" w14:textId="77777777" w:rsidR="00DA5FCD" w:rsidRPr="00CC0CEC" w:rsidRDefault="00DA5FCD" w:rsidP="00DA5FCD">
                            <w:pPr>
                              <w:jc w:val="center"/>
                              <w:rPr>
                                <w:rFonts w:ascii="Arial Narrow" w:hAnsi="Arial Narrow"/>
                                <w:b/>
                                <w:color w:val="auto"/>
                                <w:sz w:val="52"/>
                                <w:szCs w:val="52"/>
                              </w:rPr>
                            </w:pPr>
                            <w:r w:rsidRPr="00CC0CEC">
                              <w:rPr>
                                <w:rFonts w:ascii="Arial Narrow" w:hAnsi="Arial Narrow"/>
                                <w:b/>
                                <w:color w:val="auto"/>
                                <w:sz w:val="52"/>
                                <w:szCs w:val="52"/>
                              </w:rPr>
                              <w:t>PRESCHOOL CHAPEL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pt;margin-top:-57pt;width:501.55pt;height:41.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" filled="f" stroked="f">
                <v:textbox>
                  <w:txbxContent>
                    <w:p w:rsidR="00DA5FCD" w:rsidRPr="00CC0CEC" w:rsidRDefault="00DA5FCD" w:rsidP="00DA5FCD">
                      <w:pPr>
                        <w:jc w:val="center"/>
                        <w:rPr>
                          <w:rFonts w:ascii="Arial Narrow" w:hAnsi="Arial Narrow"/>
                          <w:b/>
                          <w:color w:val="auto"/>
                          <w:sz w:val="52"/>
                          <w:szCs w:val="52"/>
                        </w:rPr>
                      </w:pPr>
                      <w:r w:rsidRPr="00CC0CEC">
                        <w:rPr>
                          <w:rFonts w:ascii="Arial Narrow" w:hAnsi="Arial Narrow"/>
                          <w:b/>
                          <w:color w:val="auto"/>
                          <w:sz w:val="52"/>
                          <w:szCs w:val="52"/>
                        </w:rPr>
                        <w:t>PRESCHOOL CHAPEL</w:t>
                      </w:r>
                    </w:p>
                  </w:txbxContent>
                </v:textbox>
              </v:shape>
            </w:pict>
          </mc:Fallback>
        </mc:AlternateContent>
      </w:r>
    </w:p>
    <w:p w14:paraId="6E2C559F" w14:textId="77777777" w:rsidR="00017C69" w:rsidRPr="002144C8" w:rsidRDefault="00DA5FCD" w:rsidP="00B83796">
      <w:pPr>
        <w:pStyle w:val="ListParagraph"/>
        <w:numPr>
          <w:ilvl w:val="0"/>
          <w:numId w:val="17"/>
        </w:numPr>
        <w:spacing w:after="0"/>
        <w:rPr>
          <w:rFonts w:ascii="Arial Narrow" w:hAnsi="Arial Narrow"/>
          <w:b/>
          <w:color w:val="auto"/>
          <w:sz w:val="24"/>
          <w:szCs w:val="24"/>
        </w:rPr>
      </w:pPr>
      <w:r w:rsidRPr="002144C8">
        <w:rPr>
          <w:rFonts w:ascii="Arial Narrow" w:hAnsi="Arial Narrow"/>
          <w:b/>
          <w:color w:val="auto"/>
          <w:sz w:val="24"/>
          <w:szCs w:val="24"/>
        </w:rPr>
        <w:t xml:space="preserve">We open by singing one of many favorite Bible Songs.  </w:t>
      </w:r>
    </w:p>
    <w:p w14:paraId="35DDB3FE" w14:textId="77777777" w:rsidR="00DA5FCD" w:rsidRPr="002144C8" w:rsidRDefault="00DA5FCD" w:rsidP="00B83796">
      <w:pPr>
        <w:pStyle w:val="ListParagraph"/>
        <w:spacing w:after="0"/>
        <w:rPr>
          <w:rFonts w:ascii="Arial Narrow" w:hAnsi="Arial Narrow"/>
          <w:color w:val="auto"/>
          <w:sz w:val="24"/>
          <w:szCs w:val="24"/>
        </w:rPr>
      </w:pPr>
      <w:r w:rsidRPr="002144C8">
        <w:rPr>
          <w:rFonts w:ascii="Arial Narrow" w:hAnsi="Arial Narrow"/>
          <w:color w:val="auto"/>
          <w:sz w:val="24"/>
          <w:szCs w:val="24"/>
        </w:rPr>
        <w:t xml:space="preserve">Examples:  “Jesus Loves Me,” “This is the Day,” </w:t>
      </w:r>
      <w:r w:rsidR="00017C69" w:rsidRPr="002144C8">
        <w:rPr>
          <w:rFonts w:ascii="Arial Narrow" w:hAnsi="Arial Narrow"/>
          <w:color w:val="auto"/>
          <w:sz w:val="24"/>
          <w:szCs w:val="24"/>
        </w:rPr>
        <w:t xml:space="preserve">“Sing Thanks to God.” </w:t>
      </w:r>
    </w:p>
    <w:p w14:paraId="154EDB3D" w14:textId="77777777" w:rsidR="00017C69" w:rsidRPr="00F465A9" w:rsidRDefault="00017C69" w:rsidP="00B83796">
      <w:pPr>
        <w:pStyle w:val="ListParagraph"/>
        <w:spacing w:after="0"/>
        <w:rPr>
          <w:rFonts w:ascii="Arial Narrow" w:hAnsi="Arial Narrow"/>
          <w:b/>
          <w:color w:val="auto"/>
          <w:sz w:val="24"/>
          <w:szCs w:val="24"/>
        </w:rPr>
      </w:pPr>
    </w:p>
    <w:p w14:paraId="0D3D5CF9" w14:textId="77777777" w:rsidR="00F465A9" w:rsidRPr="00F465A9" w:rsidRDefault="00F465A9" w:rsidP="00F465A9">
      <w:pPr>
        <w:pStyle w:val="ListParagraph"/>
        <w:numPr>
          <w:ilvl w:val="0"/>
          <w:numId w:val="17"/>
        </w:numPr>
        <w:spacing w:after="0"/>
        <w:rPr>
          <w:rFonts w:ascii="Arial Narrow" w:hAnsi="Arial Narrow"/>
          <w:b/>
          <w:color w:val="auto"/>
          <w:sz w:val="24"/>
          <w:szCs w:val="24"/>
        </w:rPr>
      </w:pPr>
      <w:r w:rsidRPr="00F465A9">
        <w:rPr>
          <w:rFonts w:ascii="Arial Narrow" w:hAnsi="Arial Narrow"/>
          <w:b/>
          <w:color w:val="auto"/>
          <w:sz w:val="24"/>
          <w:szCs w:val="24"/>
        </w:rPr>
        <w:t xml:space="preserve">Opening </w:t>
      </w:r>
      <w:r w:rsidR="007869F5">
        <w:rPr>
          <w:rFonts w:ascii="Arial Narrow" w:hAnsi="Arial Narrow"/>
          <w:b/>
          <w:color w:val="auto"/>
          <w:sz w:val="24"/>
          <w:szCs w:val="24"/>
        </w:rPr>
        <w:t>Prayer</w:t>
      </w:r>
    </w:p>
    <w:p w14:paraId="06247D93" w14:textId="77777777" w:rsidR="00017C69" w:rsidRPr="002144C8" w:rsidRDefault="00017C69" w:rsidP="00B83796">
      <w:pPr>
        <w:pStyle w:val="ListParagraph"/>
        <w:spacing w:after="0"/>
        <w:rPr>
          <w:rFonts w:ascii="Arial Narrow" w:hAnsi="Arial Narrow"/>
          <w:color w:val="auto"/>
          <w:sz w:val="24"/>
          <w:szCs w:val="24"/>
        </w:rPr>
      </w:pPr>
      <w:r w:rsidRPr="002144C8">
        <w:rPr>
          <w:rFonts w:ascii="Arial Narrow" w:hAnsi="Arial Narrow"/>
          <w:color w:val="auto"/>
          <w:sz w:val="24"/>
          <w:szCs w:val="24"/>
        </w:rPr>
        <w:t xml:space="preserve">God sees me, God knows me, God loves me.  I love God.  </w:t>
      </w:r>
    </w:p>
    <w:p w14:paraId="40F21DF6" w14:textId="77777777" w:rsidR="00017C69" w:rsidRPr="00F465A9" w:rsidRDefault="00017C69" w:rsidP="00B83796">
      <w:pPr>
        <w:pStyle w:val="ListParagraph"/>
        <w:spacing w:after="0"/>
        <w:rPr>
          <w:rFonts w:ascii="Arial Narrow" w:hAnsi="Arial Narrow"/>
          <w:b/>
          <w:color w:val="auto"/>
          <w:sz w:val="24"/>
          <w:szCs w:val="24"/>
        </w:rPr>
      </w:pPr>
    </w:p>
    <w:p w14:paraId="23742AA1" w14:textId="77777777" w:rsidR="00017C69" w:rsidRPr="00F465A9" w:rsidRDefault="00017C69" w:rsidP="00B83796">
      <w:pPr>
        <w:pStyle w:val="ListParagraph"/>
        <w:numPr>
          <w:ilvl w:val="0"/>
          <w:numId w:val="17"/>
        </w:numPr>
        <w:spacing w:after="0"/>
        <w:rPr>
          <w:rFonts w:ascii="Arial Narrow" w:hAnsi="Arial Narrow"/>
          <w:b/>
          <w:color w:val="auto"/>
          <w:sz w:val="24"/>
          <w:szCs w:val="24"/>
        </w:rPr>
      </w:pPr>
      <w:r w:rsidRPr="00F465A9">
        <w:rPr>
          <w:rFonts w:ascii="Arial Narrow" w:hAnsi="Arial Narrow"/>
          <w:b/>
          <w:color w:val="auto"/>
          <w:sz w:val="24"/>
          <w:szCs w:val="24"/>
        </w:rPr>
        <w:t xml:space="preserve">Bible Story </w:t>
      </w:r>
    </w:p>
    <w:p w14:paraId="3A94282C" w14:textId="77777777" w:rsidR="00017C69" w:rsidRPr="002144C8" w:rsidRDefault="00017C69" w:rsidP="00B83796">
      <w:pPr>
        <w:pStyle w:val="ListParagraph"/>
        <w:spacing w:after="0"/>
        <w:rPr>
          <w:rFonts w:ascii="Arial Narrow" w:hAnsi="Arial Narrow"/>
          <w:color w:val="auto"/>
          <w:sz w:val="24"/>
          <w:szCs w:val="24"/>
        </w:rPr>
      </w:pPr>
      <w:r w:rsidRPr="002144C8">
        <w:rPr>
          <w:rFonts w:ascii="Arial Narrow" w:hAnsi="Arial Narrow"/>
          <w:color w:val="auto"/>
          <w:sz w:val="24"/>
          <w:szCs w:val="24"/>
        </w:rPr>
        <w:t>The preschool director teaches Bible Stories in chapel every day.  She begins the year teaching favorite Old Testament stories and then at Christmas begins New Testament stories.  She uses a variety of methods to teach the stories: flannel board pictures, children acting out the story, reading the story from a children’s Bible, bringing in objects as visuals for the stories.</w:t>
      </w:r>
    </w:p>
    <w:p w14:paraId="60D5F6F9" w14:textId="77777777" w:rsidR="00B83796" w:rsidRPr="00F465A9" w:rsidRDefault="00B83796" w:rsidP="00B83796">
      <w:pPr>
        <w:pStyle w:val="ListParagraph"/>
        <w:spacing w:after="0"/>
        <w:rPr>
          <w:rFonts w:ascii="Arial Narrow" w:hAnsi="Arial Narrow"/>
          <w:b/>
          <w:color w:val="auto"/>
          <w:sz w:val="24"/>
          <w:szCs w:val="24"/>
        </w:rPr>
      </w:pPr>
    </w:p>
    <w:p w14:paraId="0B70AA3E" w14:textId="77777777" w:rsidR="00B83796" w:rsidRPr="00F465A9" w:rsidRDefault="00B83796" w:rsidP="00B83796">
      <w:pPr>
        <w:pStyle w:val="ListParagraph"/>
        <w:numPr>
          <w:ilvl w:val="0"/>
          <w:numId w:val="17"/>
        </w:numPr>
        <w:spacing w:after="0"/>
        <w:rPr>
          <w:rFonts w:ascii="Arial Narrow" w:hAnsi="Arial Narrow"/>
          <w:b/>
          <w:color w:val="auto"/>
          <w:sz w:val="24"/>
          <w:szCs w:val="24"/>
        </w:rPr>
      </w:pPr>
      <w:r w:rsidRPr="00F465A9">
        <w:rPr>
          <w:rFonts w:ascii="Arial Narrow" w:hAnsi="Arial Narrow"/>
          <w:b/>
          <w:color w:val="auto"/>
          <w:sz w:val="24"/>
          <w:szCs w:val="24"/>
        </w:rPr>
        <w:t>Sing the Children’s Creed</w:t>
      </w:r>
    </w:p>
    <w:p w14:paraId="7C3FC2B1" w14:textId="77777777" w:rsidR="00B83796" w:rsidRPr="002144C8" w:rsidRDefault="00B83796" w:rsidP="00B83796">
      <w:pPr>
        <w:pStyle w:val="ListParagraph"/>
        <w:spacing w:after="0"/>
        <w:rPr>
          <w:rFonts w:ascii="Arial Narrow" w:hAnsi="Arial Narrow"/>
          <w:color w:val="auto"/>
          <w:sz w:val="24"/>
          <w:szCs w:val="24"/>
        </w:rPr>
      </w:pPr>
      <w:r w:rsidRPr="002144C8">
        <w:rPr>
          <w:rFonts w:ascii="Arial Narrow" w:hAnsi="Arial Narrow"/>
          <w:color w:val="auto"/>
          <w:sz w:val="24"/>
          <w:szCs w:val="24"/>
        </w:rPr>
        <w:t xml:space="preserve">I believe in God above.  I believe </w:t>
      </w:r>
      <w:r w:rsidR="002144C8" w:rsidRPr="002144C8">
        <w:rPr>
          <w:rFonts w:ascii="Arial Narrow" w:hAnsi="Arial Narrow"/>
          <w:color w:val="auto"/>
          <w:sz w:val="24"/>
          <w:szCs w:val="24"/>
        </w:rPr>
        <w:t>in Jesus’ love.  I believe His S</w:t>
      </w:r>
      <w:r w:rsidRPr="002144C8">
        <w:rPr>
          <w:rFonts w:ascii="Arial Narrow" w:hAnsi="Arial Narrow"/>
          <w:color w:val="auto"/>
          <w:sz w:val="24"/>
          <w:szCs w:val="24"/>
        </w:rPr>
        <w:t>pirit too comes to teach us what to do.  I believe that I can be true and loving Lord like thee.  Amen.</w:t>
      </w:r>
    </w:p>
    <w:p w14:paraId="351D0D04" w14:textId="77777777" w:rsidR="00017C69" w:rsidRPr="00F465A9" w:rsidRDefault="00017C69" w:rsidP="00B83796">
      <w:pPr>
        <w:pStyle w:val="ListParagraph"/>
        <w:spacing w:after="0"/>
        <w:rPr>
          <w:rFonts w:ascii="Arial Narrow" w:hAnsi="Arial Narrow"/>
          <w:b/>
          <w:color w:val="auto"/>
          <w:sz w:val="24"/>
          <w:szCs w:val="24"/>
        </w:rPr>
      </w:pPr>
    </w:p>
    <w:p w14:paraId="36893117" w14:textId="77777777" w:rsidR="00017C69" w:rsidRPr="00F465A9" w:rsidRDefault="00017C69" w:rsidP="00B83796">
      <w:pPr>
        <w:pStyle w:val="ListParagraph"/>
        <w:numPr>
          <w:ilvl w:val="0"/>
          <w:numId w:val="17"/>
        </w:numPr>
        <w:spacing w:after="0"/>
        <w:rPr>
          <w:rFonts w:ascii="Arial Narrow" w:hAnsi="Arial Narrow"/>
          <w:b/>
          <w:color w:val="auto"/>
          <w:sz w:val="24"/>
          <w:szCs w:val="24"/>
        </w:rPr>
      </w:pPr>
      <w:r w:rsidRPr="00F465A9">
        <w:rPr>
          <w:rFonts w:ascii="Arial Narrow" w:hAnsi="Arial Narrow"/>
          <w:b/>
          <w:color w:val="auto"/>
          <w:sz w:val="24"/>
          <w:szCs w:val="24"/>
        </w:rPr>
        <w:t>Prayer of Thanksgiving and Confession</w:t>
      </w:r>
    </w:p>
    <w:p w14:paraId="482D02A4" w14:textId="77777777" w:rsidR="00017C69" w:rsidRPr="002144C8" w:rsidRDefault="00017C69" w:rsidP="00B83796">
      <w:pPr>
        <w:pStyle w:val="ListParagraph"/>
        <w:spacing w:after="0"/>
        <w:rPr>
          <w:rFonts w:ascii="Arial Narrow" w:hAnsi="Arial Narrow"/>
          <w:color w:val="auto"/>
          <w:sz w:val="24"/>
          <w:szCs w:val="24"/>
        </w:rPr>
      </w:pPr>
      <w:r w:rsidRPr="002144C8">
        <w:rPr>
          <w:rFonts w:ascii="Arial Narrow" w:hAnsi="Arial Narrow"/>
          <w:color w:val="auto"/>
          <w:sz w:val="24"/>
          <w:szCs w:val="24"/>
        </w:rPr>
        <w:t xml:space="preserve">Dear God, We thank you for all of the beautiful things in the world that you have made.  We thank you for our families, friends, homes and teachers.  O Dear God, we are very sorry for all the wrong things that we have done.  Forgive us for Jesus’ sake and help us to do the good things that you know are best for us.  </w:t>
      </w:r>
      <w:r w:rsidR="00B83796" w:rsidRPr="002144C8">
        <w:rPr>
          <w:rFonts w:ascii="Arial Narrow" w:hAnsi="Arial Narrow"/>
          <w:color w:val="auto"/>
          <w:sz w:val="24"/>
          <w:szCs w:val="24"/>
        </w:rPr>
        <w:t xml:space="preserve">We ask in </w:t>
      </w:r>
      <w:r w:rsidRPr="002144C8">
        <w:rPr>
          <w:rFonts w:ascii="Arial Narrow" w:hAnsi="Arial Narrow"/>
          <w:color w:val="auto"/>
          <w:sz w:val="24"/>
          <w:szCs w:val="24"/>
        </w:rPr>
        <w:t>Jesus name</w:t>
      </w:r>
      <w:r w:rsidR="00B83796" w:rsidRPr="002144C8">
        <w:rPr>
          <w:rFonts w:ascii="Arial Narrow" w:hAnsi="Arial Narrow"/>
          <w:color w:val="auto"/>
          <w:sz w:val="24"/>
          <w:szCs w:val="24"/>
        </w:rPr>
        <w:t>.  Amen</w:t>
      </w:r>
    </w:p>
    <w:p w14:paraId="01CB2BC4" w14:textId="77777777" w:rsidR="00B83796" w:rsidRPr="00F465A9" w:rsidRDefault="00B83796" w:rsidP="00B83796">
      <w:pPr>
        <w:pStyle w:val="ListParagraph"/>
        <w:spacing w:after="0"/>
        <w:rPr>
          <w:rFonts w:ascii="Arial Narrow" w:hAnsi="Arial Narrow"/>
          <w:b/>
          <w:color w:val="auto"/>
          <w:sz w:val="24"/>
          <w:szCs w:val="24"/>
        </w:rPr>
      </w:pPr>
    </w:p>
    <w:p w14:paraId="6A5ABE0A" w14:textId="77777777" w:rsidR="00017C69" w:rsidRPr="00F465A9" w:rsidRDefault="00B83796" w:rsidP="00B83796">
      <w:pPr>
        <w:pStyle w:val="ListParagraph"/>
        <w:numPr>
          <w:ilvl w:val="0"/>
          <w:numId w:val="17"/>
        </w:numPr>
        <w:spacing w:after="0"/>
        <w:rPr>
          <w:rFonts w:ascii="Arial Narrow" w:hAnsi="Arial Narrow"/>
          <w:b/>
          <w:color w:val="auto"/>
          <w:sz w:val="24"/>
          <w:szCs w:val="24"/>
        </w:rPr>
      </w:pPr>
      <w:r w:rsidRPr="00F465A9">
        <w:rPr>
          <w:rFonts w:ascii="Arial Narrow" w:hAnsi="Arial Narrow"/>
          <w:b/>
          <w:color w:val="auto"/>
          <w:sz w:val="24"/>
          <w:szCs w:val="24"/>
        </w:rPr>
        <w:t>Offering/Giving</w:t>
      </w:r>
    </w:p>
    <w:p w14:paraId="36397C8C" w14:textId="77777777" w:rsidR="00F465A9" w:rsidRPr="002144C8" w:rsidRDefault="00B83796" w:rsidP="00F465A9">
      <w:pPr>
        <w:pStyle w:val="ListParagraph"/>
        <w:spacing w:after="0"/>
        <w:rPr>
          <w:rFonts w:ascii="Arial Narrow" w:hAnsi="Arial Narrow"/>
          <w:color w:val="auto"/>
          <w:sz w:val="24"/>
          <w:szCs w:val="24"/>
        </w:rPr>
      </w:pPr>
      <w:r w:rsidRPr="002144C8">
        <w:rPr>
          <w:rFonts w:ascii="Arial Narrow" w:hAnsi="Arial Narrow"/>
          <w:color w:val="auto"/>
          <w:sz w:val="24"/>
          <w:szCs w:val="24"/>
        </w:rPr>
        <w:t>Children bring coins/dollars to school and put in the chapel can in the</w:t>
      </w:r>
      <w:r w:rsidR="00F465A9" w:rsidRPr="002144C8">
        <w:rPr>
          <w:rFonts w:ascii="Arial Narrow" w:hAnsi="Arial Narrow"/>
          <w:color w:val="auto"/>
          <w:sz w:val="24"/>
          <w:szCs w:val="24"/>
        </w:rPr>
        <w:t>ir</w:t>
      </w:r>
      <w:r w:rsidRPr="002144C8">
        <w:rPr>
          <w:rFonts w:ascii="Arial Narrow" w:hAnsi="Arial Narrow"/>
          <w:color w:val="auto"/>
          <w:sz w:val="24"/>
          <w:szCs w:val="24"/>
        </w:rPr>
        <w:t xml:space="preserve"> classroom</w:t>
      </w:r>
      <w:r w:rsidR="00F465A9" w:rsidRPr="002144C8">
        <w:rPr>
          <w:rFonts w:ascii="Arial Narrow" w:hAnsi="Arial Narrow"/>
          <w:color w:val="auto"/>
          <w:sz w:val="24"/>
          <w:szCs w:val="24"/>
        </w:rPr>
        <w:t>s</w:t>
      </w:r>
      <w:r w:rsidRPr="002144C8">
        <w:rPr>
          <w:rFonts w:ascii="Arial Narrow" w:hAnsi="Arial Narrow"/>
          <w:color w:val="auto"/>
          <w:sz w:val="24"/>
          <w:szCs w:val="24"/>
        </w:rPr>
        <w:t>.  The line leader then</w:t>
      </w:r>
      <w:r w:rsidR="00F465A9" w:rsidRPr="002144C8">
        <w:rPr>
          <w:rFonts w:ascii="Arial Narrow" w:hAnsi="Arial Narrow"/>
          <w:color w:val="auto"/>
          <w:sz w:val="24"/>
          <w:szCs w:val="24"/>
        </w:rPr>
        <w:t xml:space="preserve"> carries the can and dumps it in the preschool offering can while everyone sings this son</w:t>
      </w:r>
      <w:r w:rsidR="007869F5" w:rsidRPr="002144C8">
        <w:rPr>
          <w:rFonts w:ascii="Arial Narrow" w:hAnsi="Arial Narrow"/>
          <w:color w:val="auto"/>
          <w:sz w:val="24"/>
          <w:szCs w:val="24"/>
        </w:rPr>
        <w:t>g</w:t>
      </w:r>
      <w:r w:rsidR="00F465A9" w:rsidRPr="002144C8">
        <w:rPr>
          <w:rFonts w:ascii="Arial Narrow" w:hAnsi="Arial Narrow"/>
          <w:color w:val="auto"/>
          <w:sz w:val="24"/>
          <w:szCs w:val="24"/>
        </w:rPr>
        <w:t xml:space="preserve">: </w:t>
      </w:r>
      <w:r w:rsidR="002144C8">
        <w:rPr>
          <w:rFonts w:ascii="Arial Narrow" w:hAnsi="Arial Narrow"/>
          <w:color w:val="auto"/>
          <w:sz w:val="24"/>
          <w:szCs w:val="24"/>
        </w:rPr>
        <w:t>“</w:t>
      </w:r>
      <w:r w:rsidR="00F465A9" w:rsidRPr="002144C8">
        <w:rPr>
          <w:rFonts w:ascii="Arial Narrow" w:hAnsi="Arial Narrow"/>
          <w:color w:val="auto"/>
          <w:sz w:val="24"/>
          <w:szCs w:val="24"/>
        </w:rPr>
        <w:t>Blessing, blessing, make me a blessing.  Use my hands and feet today.  Blessing, blessing, make me a blessing.  Make me a blessing Lord I pray.  Blessing, blessing, make me a blessing.  Use my lips to sing your praise.  Blessing, blessing, make me a blessing.  Make me a blessing Lord I pray.</w:t>
      </w:r>
      <w:r w:rsidR="002144C8">
        <w:rPr>
          <w:rFonts w:ascii="Arial Narrow" w:hAnsi="Arial Narrow"/>
          <w:color w:val="auto"/>
          <w:sz w:val="24"/>
          <w:szCs w:val="24"/>
        </w:rPr>
        <w:t>”</w:t>
      </w:r>
      <w:r w:rsidR="00F465A9" w:rsidRPr="002144C8">
        <w:rPr>
          <w:rFonts w:ascii="Arial Narrow" w:hAnsi="Arial Narrow"/>
          <w:color w:val="auto"/>
          <w:sz w:val="24"/>
          <w:szCs w:val="24"/>
        </w:rPr>
        <w:t xml:space="preserve">  </w:t>
      </w:r>
    </w:p>
    <w:p w14:paraId="566BDB74" w14:textId="77777777" w:rsidR="00F465A9" w:rsidRPr="00F465A9" w:rsidRDefault="00F465A9" w:rsidP="00F465A9">
      <w:pPr>
        <w:pStyle w:val="ListParagraph"/>
        <w:spacing w:after="0"/>
        <w:rPr>
          <w:rFonts w:ascii="Arial Narrow" w:hAnsi="Arial Narrow"/>
          <w:b/>
          <w:color w:val="auto"/>
          <w:sz w:val="24"/>
          <w:szCs w:val="24"/>
        </w:rPr>
      </w:pPr>
    </w:p>
    <w:p w14:paraId="02CECDC2" w14:textId="04903F3E" w:rsidR="00F465A9" w:rsidRDefault="00B3557E" w:rsidP="00F465A9">
      <w:pPr>
        <w:pStyle w:val="ListParagraph"/>
        <w:numPr>
          <w:ilvl w:val="0"/>
          <w:numId w:val="17"/>
        </w:numPr>
        <w:spacing w:after="0"/>
        <w:rPr>
          <w:rFonts w:ascii="Arial Narrow" w:hAnsi="Arial Narrow"/>
          <w:b/>
          <w:color w:val="auto"/>
          <w:sz w:val="24"/>
          <w:szCs w:val="24"/>
        </w:rPr>
      </w:pPr>
      <w:r>
        <w:rPr>
          <w:rFonts w:ascii="Arial Narrow" w:hAnsi="Arial Narrow"/>
          <w:b/>
          <w:color w:val="auto"/>
          <w:sz w:val="24"/>
          <w:szCs w:val="24"/>
        </w:rPr>
        <w:t xml:space="preserve">The </w:t>
      </w:r>
      <w:r w:rsidR="00F465A9" w:rsidRPr="00F465A9">
        <w:rPr>
          <w:rFonts w:ascii="Arial Narrow" w:hAnsi="Arial Narrow"/>
          <w:b/>
          <w:color w:val="auto"/>
          <w:sz w:val="24"/>
          <w:szCs w:val="24"/>
        </w:rPr>
        <w:t>Lord’s Prayer</w:t>
      </w:r>
    </w:p>
    <w:p w14:paraId="2CD6DB4E" w14:textId="3C5911E3" w:rsidR="00821947" w:rsidRPr="00821947" w:rsidRDefault="00821947" w:rsidP="00821947">
      <w:pPr>
        <w:pStyle w:val="ListParagraph"/>
        <w:spacing w:after="0"/>
        <w:rPr>
          <w:rFonts w:ascii="Arial Narrow" w:hAnsi="Arial Narrow"/>
          <w:bCs/>
          <w:color w:val="auto"/>
          <w:sz w:val="24"/>
          <w:szCs w:val="24"/>
        </w:rPr>
      </w:pPr>
      <w:r>
        <w:rPr>
          <w:rFonts w:ascii="Arial Narrow" w:hAnsi="Arial Narrow"/>
          <w:bCs/>
          <w:color w:val="auto"/>
          <w:sz w:val="24"/>
          <w:szCs w:val="24"/>
        </w:rPr>
        <w:t xml:space="preserve">Our Father, who art in heaven.  Hallowed be thy name.  Thy kingdom come, </w:t>
      </w:r>
      <w:proofErr w:type="gramStart"/>
      <w:r>
        <w:rPr>
          <w:rFonts w:ascii="Arial Narrow" w:hAnsi="Arial Narrow"/>
          <w:bCs/>
          <w:color w:val="auto"/>
          <w:sz w:val="24"/>
          <w:szCs w:val="24"/>
        </w:rPr>
        <w:t>Thy</w:t>
      </w:r>
      <w:proofErr w:type="gramEnd"/>
      <w:r>
        <w:rPr>
          <w:rFonts w:ascii="Arial Narrow" w:hAnsi="Arial Narrow"/>
          <w:bCs/>
          <w:color w:val="auto"/>
          <w:sz w:val="24"/>
          <w:szCs w:val="24"/>
        </w:rPr>
        <w:t xml:space="preserve">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bookmarkStart w:id="0" w:name="_GoBack"/>
      <w:bookmarkEnd w:id="0"/>
    </w:p>
    <w:p w14:paraId="52B82C12" w14:textId="77777777" w:rsidR="00F465A9" w:rsidRPr="00F465A9" w:rsidRDefault="00F465A9" w:rsidP="00F465A9">
      <w:pPr>
        <w:pStyle w:val="ListParagraph"/>
        <w:spacing w:after="0"/>
        <w:rPr>
          <w:rFonts w:ascii="Arial Narrow" w:hAnsi="Arial Narrow"/>
          <w:b/>
          <w:color w:val="auto"/>
          <w:sz w:val="24"/>
          <w:szCs w:val="24"/>
        </w:rPr>
      </w:pPr>
    </w:p>
    <w:p w14:paraId="7E7F88E7" w14:textId="77777777" w:rsidR="0051132C" w:rsidRDefault="00F465A9" w:rsidP="006A7B9E">
      <w:pPr>
        <w:pStyle w:val="ListParagraph"/>
        <w:numPr>
          <w:ilvl w:val="0"/>
          <w:numId w:val="17"/>
        </w:numPr>
        <w:spacing w:after="0"/>
        <w:rPr>
          <w:rFonts w:ascii="Arial Narrow" w:hAnsi="Arial Narrow"/>
          <w:b/>
          <w:color w:val="auto"/>
          <w:sz w:val="24"/>
          <w:szCs w:val="24"/>
        </w:rPr>
      </w:pPr>
      <w:r w:rsidRPr="00F465A9">
        <w:rPr>
          <w:rFonts w:ascii="Arial Narrow" w:hAnsi="Arial Narrow"/>
          <w:b/>
          <w:color w:val="auto"/>
          <w:sz w:val="24"/>
          <w:szCs w:val="24"/>
        </w:rPr>
        <w:t>Close by singing</w:t>
      </w:r>
      <w:proofErr w:type="gramStart"/>
      <w:r w:rsidRPr="00F465A9">
        <w:rPr>
          <w:rFonts w:ascii="Arial Narrow" w:hAnsi="Arial Narrow"/>
          <w:b/>
          <w:color w:val="auto"/>
          <w:sz w:val="24"/>
          <w:szCs w:val="24"/>
        </w:rPr>
        <w:t>:  “</w:t>
      </w:r>
      <w:proofErr w:type="gramEnd"/>
      <w:r w:rsidRPr="00F465A9">
        <w:rPr>
          <w:rFonts w:ascii="Arial Narrow" w:hAnsi="Arial Narrow"/>
          <w:b/>
          <w:color w:val="auto"/>
          <w:sz w:val="24"/>
          <w:szCs w:val="24"/>
        </w:rPr>
        <w:t>My God is so Great” and “God is so Good.</w:t>
      </w:r>
      <w:r>
        <w:rPr>
          <w:rFonts w:ascii="Arial Narrow" w:hAnsi="Arial Narrow"/>
          <w:b/>
          <w:color w:val="auto"/>
          <w:sz w:val="24"/>
          <w:szCs w:val="24"/>
        </w:rPr>
        <w:t>”</w:t>
      </w:r>
    </w:p>
    <w:p w14:paraId="7DB3F901" w14:textId="77777777" w:rsidR="00E03AE0" w:rsidRPr="00E03AE0" w:rsidRDefault="00E03AE0" w:rsidP="00E03AE0">
      <w:pPr>
        <w:pStyle w:val="ListParagraph"/>
        <w:rPr>
          <w:rFonts w:ascii="Arial Narrow" w:hAnsi="Arial Narrow"/>
          <w:b/>
          <w:color w:val="auto"/>
          <w:sz w:val="24"/>
          <w:szCs w:val="24"/>
        </w:rPr>
      </w:pPr>
    </w:p>
    <w:p w14:paraId="7C649B90" w14:textId="77777777" w:rsidR="00E03AE0" w:rsidRPr="00E03AE0" w:rsidRDefault="00E03AE0" w:rsidP="00E03AE0">
      <w:pPr>
        <w:spacing w:after="0"/>
        <w:rPr>
          <w:rFonts w:ascii="Arial Narrow" w:hAnsi="Arial Narrow"/>
          <w:b/>
          <w:color w:val="auto"/>
          <w:sz w:val="24"/>
          <w:szCs w:val="24"/>
        </w:rPr>
      </w:pPr>
    </w:p>
    <w:sectPr w:rsidR="00E03AE0" w:rsidRPr="00E03AE0" w:rsidSect="002077FA">
      <w:headerReference w:type="first" r:id="rId11"/>
      <w:pgSz w:w="12240" w:h="15840" w:code="1"/>
      <w:pgMar w:top="288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3D8CC" w14:textId="77777777" w:rsidR="00C8189B" w:rsidRDefault="00C8189B" w:rsidP="000F0891">
      <w:r>
        <w:separator/>
      </w:r>
    </w:p>
  </w:endnote>
  <w:endnote w:type="continuationSeparator" w:id="0">
    <w:p w14:paraId="373FC18C" w14:textId="77777777" w:rsidR="00C8189B" w:rsidRDefault="00C8189B" w:rsidP="000F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5028B" w14:textId="77777777" w:rsidR="00C8189B" w:rsidRDefault="00C8189B" w:rsidP="000F0891">
      <w:r>
        <w:separator/>
      </w:r>
    </w:p>
  </w:footnote>
  <w:footnote w:type="continuationSeparator" w:id="0">
    <w:p w14:paraId="3860A21B" w14:textId="77777777" w:rsidR="00C8189B" w:rsidRDefault="00C8189B" w:rsidP="000F0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1290E" w14:textId="77777777" w:rsidR="00435B80" w:rsidRDefault="00545EBA">
    <w:pPr>
      <w:pStyle w:val="Header"/>
    </w:pPr>
    <w:r>
      <w:rPr>
        <w:noProof/>
      </w:rPr>
      <mc:AlternateContent>
        <mc:Choice Requires="wpg">
          <w:drawing>
            <wp:anchor distT="0" distB="0" distL="114300" distR="114300" simplePos="0" relativeHeight="251670528" behindDoc="0" locked="0" layoutInCell="1" allowOverlap="1" wp14:anchorId="42C80F03" wp14:editId="0FF4AEA0">
              <wp:simplePos x="0" y="0"/>
              <wp:positionH relativeFrom="column">
                <wp:posOffset>-1767840</wp:posOffset>
              </wp:positionH>
              <wp:positionV relativeFrom="paragraph">
                <wp:posOffset>-716280</wp:posOffset>
              </wp:positionV>
              <wp:extent cx="9792071" cy="10649609"/>
              <wp:effectExtent l="0" t="0" r="0" b="0"/>
              <wp:wrapNone/>
              <wp:docPr id="13" name="Grou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792071" cy="10649609"/>
                        <a:chOff x="0" y="0"/>
                        <a:chExt cx="9792071" cy="10649609"/>
                      </a:xfrm>
                    </wpg:grpSpPr>
                    <wps:wsp>
                      <wps:cNvPr id="7" name="Rectangle 7"/>
                      <wps:cNvSpPr/>
                      <wps:spPr>
                        <a:xfrm>
                          <a:off x="838200" y="236220"/>
                          <a:ext cx="7777662" cy="10098768"/>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Graphic 3"/>
                      <wps:cNvSpPr/>
                      <wps:spPr>
                        <a:xfrm>
                          <a:off x="960120" y="281940"/>
                          <a:ext cx="7552223" cy="9873168"/>
                        </a:xfrm>
                        <a:custGeom>
                          <a:avLst/>
                          <a:gdLst>
                            <a:gd name="connsiteX0" fmla="*/ 310753 w 2152650"/>
                            <a:gd name="connsiteY0" fmla="*/ 119598 h 3067050"/>
                            <a:gd name="connsiteX1" fmla="*/ 674608 w 2152650"/>
                            <a:gd name="connsiteY1" fmla="*/ 102453 h 3067050"/>
                            <a:gd name="connsiteX2" fmla="*/ 1293733 w 2152650"/>
                            <a:gd name="connsiteY2" fmla="*/ 28158 h 3067050"/>
                            <a:gd name="connsiteX3" fmla="*/ 1355645 w 2152650"/>
                            <a:gd name="connsiteY3" fmla="*/ 8156 h 3067050"/>
                            <a:gd name="connsiteX4" fmla="*/ 1419463 w 2152650"/>
                            <a:gd name="connsiteY4" fmla="*/ 11966 h 3067050"/>
                            <a:gd name="connsiteX5" fmla="*/ 2114788 w 2152650"/>
                            <a:gd name="connsiteY5" fmla="*/ 72926 h 3067050"/>
                            <a:gd name="connsiteX6" fmla="*/ 2098595 w 2152650"/>
                            <a:gd name="connsiteY6" fmla="*/ 853976 h 3067050"/>
                            <a:gd name="connsiteX7" fmla="*/ 2121455 w 2152650"/>
                            <a:gd name="connsiteY7" fmla="*/ 1110198 h 3067050"/>
                            <a:gd name="connsiteX8" fmla="*/ 2146220 w 2152650"/>
                            <a:gd name="connsiteY8" fmla="*/ 1199733 h 3067050"/>
                            <a:gd name="connsiteX9" fmla="*/ 2131933 w 2152650"/>
                            <a:gd name="connsiteY9" fmla="*/ 1312128 h 3067050"/>
                            <a:gd name="connsiteX10" fmla="*/ 2130028 w 2152650"/>
                            <a:gd name="connsiteY10" fmla="*/ 1647408 h 3067050"/>
                            <a:gd name="connsiteX11" fmla="*/ 2064305 w 2152650"/>
                            <a:gd name="connsiteY11" fmla="*/ 1779806 h 3067050"/>
                            <a:gd name="connsiteX12" fmla="*/ 2042398 w 2152650"/>
                            <a:gd name="connsiteY12" fmla="*/ 1912203 h 3067050"/>
                            <a:gd name="connsiteX13" fmla="*/ 2052875 w 2152650"/>
                            <a:gd name="connsiteY13" fmla="*/ 2190333 h 3067050"/>
                            <a:gd name="connsiteX14" fmla="*/ 2057638 w 2152650"/>
                            <a:gd name="connsiteY14" fmla="*/ 2254151 h 3067050"/>
                            <a:gd name="connsiteX15" fmla="*/ 2052875 w 2152650"/>
                            <a:gd name="connsiteY15" fmla="*/ 2441793 h 3067050"/>
                            <a:gd name="connsiteX16" fmla="*/ 2016680 w 2152650"/>
                            <a:gd name="connsiteY16" fmla="*/ 2631341 h 3067050"/>
                            <a:gd name="connsiteX17" fmla="*/ 2076688 w 2152650"/>
                            <a:gd name="connsiteY17" fmla="*/ 2812316 h 3067050"/>
                            <a:gd name="connsiteX18" fmla="*/ 2021443 w 2152650"/>
                            <a:gd name="connsiteY18" fmla="*/ 2984718 h 3067050"/>
                            <a:gd name="connsiteX19" fmla="*/ 1923335 w 2152650"/>
                            <a:gd name="connsiteY19" fmla="*/ 2914234 h 3067050"/>
                            <a:gd name="connsiteX20" fmla="*/ 1849040 w 2152650"/>
                            <a:gd name="connsiteY20" fmla="*/ 2998053 h 3067050"/>
                            <a:gd name="connsiteX21" fmla="*/ 1743313 w 2152650"/>
                            <a:gd name="connsiteY21" fmla="*/ 2959953 h 3067050"/>
                            <a:gd name="connsiteX22" fmla="*/ 1463278 w 2152650"/>
                            <a:gd name="connsiteY22" fmla="*/ 3009484 h 3067050"/>
                            <a:gd name="connsiteX23" fmla="*/ 1343263 w 2152650"/>
                            <a:gd name="connsiteY23" fmla="*/ 2957096 h 3067050"/>
                            <a:gd name="connsiteX24" fmla="*/ 1224200 w 2152650"/>
                            <a:gd name="connsiteY24" fmla="*/ 3034248 h 3067050"/>
                            <a:gd name="connsiteX25" fmla="*/ 1148000 w 2152650"/>
                            <a:gd name="connsiteY25" fmla="*/ 2953286 h 3067050"/>
                            <a:gd name="connsiteX26" fmla="*/ 1178480 w 2152650"/>
                            <a:gd name="connsiteY26" fmla="*/ 3061871 h 3067050"/>
                            <a:gd name="connsiteX27" fmla="*/ 1036558 w 2152650"/>
                            <a:gd name="connsiteY27" fmla="*/ 3005673 h 3067050"/>
                            <a:gd name="connsiteX28" fmla="*/ 1047035 w 2152650"/>
                            <a:gd name="connsiteY28" fmla="*/ 3030438 h 3067050"/>
                            <a:gd name="connsiteX29" fmla="*/ 1007030 w 2152650"/>
                            <a:gd name="connsiteY29" fmla="*/ 3023771 h 3067050"/>
                            <a:gd name="connsiteX30" fmla="*/ 967978 w 2152650"/>
                            <a:gd name="connsiteY30" fmla="*/ 3010436 h 3067050"/>
                            <a:gd name="connsiteX31" fmla="*/ 981313 w 2152650"/>
                            <a:gd name="connsiteY31" fmla="*/ 3024723 h 3067050"/>
                            <a:gd name="connsiteX32" fmla="*/ 957500 w 2152650"/>
                            <a:gd name="connsiteY32" fmla="*/ 3037106 h 3067050"/>
                            <a:gd name="connsiteX33" fmla="*/ 596503 w 2152650"/>
                            <a:gd name="connsiteY33" fmla="*/ 2975193 h 3067050"/>
                            <a:gd name="connsiteX34" fmla="*/ 652700 w 2152650"/>
                            <a:gd name="connsiteY34" fmla="*/ 2975193 h 3067050"/>
                            <a:gd name="connsiteX35" fmla="*/ 595550 w 2152650"/>
                            <a:gd name="connsiteY35" fmla="*/ 2950428 h 3067050"/>
                            <a:gd name="connsiteX36" fmla="*/ 538400 w 2152650"/>
                            <a:gd name="connsiteY36" fmla="*/ 2990434 h 3067050"/>
                            <a:gd name="connsiteX37" fmla="*/ 349805 w 2152650"/>
                            <a:gd name="connsiteY37" fmla="*/ 3039011 h 3067050"/>
                            <a:gd name="connsiteX38" fmla="*/ 298370 w 2152650"/>
                            <a:gd name="connsiteY38" fmla="*/ 2969478 h 3067050"/>
                            <a:gd name="connsiteX39" fmla="*/ 291703 w 2152650"/>
                            <a:gd name="connsiteY39" fmla="*/ 2942809 h 3067050"/>
                            <a:gd name="connsiteX40" fmla="*/ 305990 w 2152650"/>
                            <a:gd name="connsiteY40" fmla="*/ 2950428 h 3067050"/>
                            <a:gd name="connsiteX41" fmla="*/ 65960 w 2152650"/>
                            <a:gd name="connsiteY41" fmla="*/ 2943761 h 3067050"/>
                            <a:gd name="connsiteX42" fmla="*/ 64055 w 2152650"/>
                            <a:gd name="connsiteY42" fmla="*/ 2837081 h 3067050"/>
                            <a:gd name="connsiteX43" fmla="*/ 107870 w 2152650"/>
                            <a:gd name="connsiteY43" fmla="*/ 2825651 h 3067050"/>
                            <a:gd name="connsiteX44" fmla="*/ 25955 w 2152650"/>
                            <a:gd name="connsiteY44" fmla="*/ 2717066 h 3067050"/>
                            <a:gd name="connsiteX45" fmla="*/ 65960 w 2152650"/>
                            <a:gd name="connsiteY45" fmla="*/ 2671346 h 3067050"/>
                            <a:gd name="connsiteX46" fmla="*/ 125015 w 2152650"/>
                            <a:gd name="connsiteY46" fmla="*/ 2660868 h 3067050"/>
                            <a:gd name="connsiteX47" fmla="*/ 79295 w 2152650"/>
                            <a:gd name="connsiteY47" fmla="*/ 2295108 h 3067050"/>
                            <a:gd name="connsiteX48" fmla="*/ 110728 w 2152650"/>
                            <a:gd name="connsiteY48" fmla="*/ 2224623 h 3067050"/>
                            <a:gd name="connsiteX49" fmla="*/ 91678 w 2152650"/>
                            <a:gd name="connsiteY49" fmla="*/ 2112228 h 3067050"/>
                            <a:gd name="connsiteX50" fmla="*/ 75485 w 2152650"/>
                            <a:gd name="connsiteY50" fmla="*/ 1488341 h 3067050"/>
                            <a:gd name="connsiteX51" fmla="*/ 125015 w 2152650"/>
                            <a:gd name="connsiteY51" fmla="*/ 1520726 h 3067050"/>
                            <a:gd name="connsiteX52" fmla="*/ 85963 w 2152650"/>
                            <a:gd name="connsiteY52" fmla="*/ 1325463 h 3067050"/>
                            <a:gd name="connsiteX53" fmla="*/ 93583 w 2152650"/>
                            <a:gd name="connsiteY53" fmla="*/ 1333083 h 3067050"/>
                            <a:gd name="connsiteX54" fmla="*/ 97393 w 2152650"/>
                            <a:gd name="connsiteY54" fmla="*/ 1315938 h 3067050"/>
                            <a:gd name="connsiteX55" fmla="*/ 83105 w 2152650"/>
                            <a:gd name="connsiteY55" fmla="*/ 1207353 h 3067050"/>
                            <a:gd name="connsiteX56" fmla="*/ 122158 w 2152650"/>
                            <a:gd name="connsiteY56" fmla="*/ 1227356 h 3067050"/>
                            <a:gd name="connsiteX57" fmla="*/ 157400 w 2152650"/>
                            <a:gd name="connsiteY57" fmla="*/ 951131 h 3067050"/>
                            <a:gd name="connsiteX58" fmla="*/ 80248 w 2152650"/>
                            <a:gd name="connsiteY58" fmla="*/ 932081 h 3067050"/>
                            <a:gd name="connsiteX59" fmla="*/ 74533 w 2152650"/>
                            <a:gd name="connsiteY59" fmla="*/ 848261 h 3067050"/>
                            <a:gd name="connsiteX60" fmla="*/ 89773 w 2152650"/>
                            <a:gd name="connsiteY60" fmla="*/ 722531 h 3067050"/>
                            <a:gd name="connsiteX61" fmla="*/ 25003 w 2152650"/>
                            <a:gd name="connsiteY61" fmla="*/ 653951 h 3067050"/>
                            <a:gd name="connsiteX62" fmla="*/ 51673 w 2152650"/>
                            <a:gd name="connsiteY62" fmla="*/ 467261 h 3067050"/>
                            <a:gd name="connsiteX63" fmla="*/ 99298 w 2152650"/>
                            <a:gd name="connsiteY63" fmla="*/ 495836 h 3067050"/>
                            <a:gd name="connsiteX64" fmla="*/ 44053 w 2152650"/>
                            <a:gd name="connsiteY64" fmla="*/ 145316 h 3067050"/>
                            <a:gd name="connsiteX65" fmla="*/ 105013 w 2152650"/>
                            <a:gd name="connsiteY65" fmla="*/ 162461 h 3067050"/>
                            <a:gd name="connsiteX66" fmla="*/ 105965 w 2152650"/>
                            <a:gd name="connsiteY66" fmla="*/ 104358 h 3067050"/>
                            <a:gd name="connsiteX67" fmla="*/ 205978 w 2152650"/>
                            <a:gd name="connsiteY67" fmla="*/ 146268 h 3067050"/>
                            <a:gd name="connsiteX68" fmla="*/ 209788 w 2152650"/>
                            <a:gd name="connsiteY68" fmla="*/ 99596 h 3067050"/>
                            <a:gd name="connsiteX69" fmla="*/ 313610 w 2152650"/>
                            <a:gd name="connsiteY69" fmla="*/ 155793 h 3067050"/>
                            <a:gd name="connsiteX70" fmla="*/ 310753 w 2152650"/>
                            <a:gd name="connsiteY70" fmla="*/ 119598 h 3067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2152650" h="3067050">
                              <a:moveTo>
                                <a:pt x="310753" y="119598"/>
                              </a:moveTo>
                              <a:cubicBezTo>
                                <a:pt x="413623" y="48161"/>
                                <a:pt x="551735" y="84356"/>
                                <a:pt x="674608" y="102453"/>
                              </a:cubicBezTo>
                              <a:cubicBezTo>
                                <a:pt x="882253" y="133886"/>
                                <a:pt x="1098470" y="108168"/>
                                <a:pt x="1293733" y="28158"/>
                              </a:cubicBezTo>
                              <a:cubicBezTo>
                                <a:pt x="1313735" y="19586"/>
                                <a:pt x="1334690" y="11013"/>
                                <a:pt x="1355645" y="8156"/>
                              </a:cubicBezTo>
                              <a:cubicBezTo>
                                <a:pt x="1376600" y="5298"/>
                                <a:pt x="1398508" y="9108"/>
                                <a:pt x="1419463" y="11966"/>
                              </a:cubicBezTo>
                              <a:cubicBezTo>
                                <a:pt x="1649968" y="48161"/>
                                <a:pt x="1882378" y="69116"/>
                                <a:pt x="2114788" y="72926"/>
                              </a:cubicBezTo>
                              <a:cubicBezTo>
                                <a:pt x="2109073" y="332958"/>
                                <a:pt x="2104311" y="593943"/>
                                <a:pt x="2098595" y="853976"/>
                              </a:cubicBezTo>
                              <a:cubicBezTo>
                                <a:pt x="2096690" y="940653"/>
                                <a:pt x="2095738" y="1028283"/>
                                <a:pt x="2121455" y="1110198"/>
                              </a:cubicBezTo>
                              <a:cubicBezTo>
                                <a:pt x="2130980" y="1139726"/>
                                <a:pt x="2144316" y="1168301"/>
                                <a:pt x="2146220" y="1199733"/>
                              </a:cubicBezTo>
                              <a:cubicBezTo>
                                <a:pt x="2150030" y="1237833"/>
                                <a:pt x="2137648" y="1274981"/>
                                <a:pt x="2131933" y="1312128"/>
                              </a:cubicBezTo>
                              <a:cubicBezTo>
                                <a:pt x="2117645" y="1423571"/>
                                <a:pt x="2167175" y="1541681"/>
                                <a:pt x="2130028" y="1647408"/>
                              </a:cubicBezTo>
                              <a:cubicBezTo>
                                <a:pt x="2113836" y="1694081"/>
                                <a:pt x="2082403" y="1734086"/>
                                <a:pt x="2064305" y="1779806"/>
                              </a:cubicBezTo>
                              <a:cubicBezTo>
                                <a:pt x="2048113" y="1821716"/>
                                <a:pt x="2043350" y="1867436"/>
                                <a:pt x="2042398" y="1912203"/>
                              </a:cubicBezTo>
                              <a:cubicBezTo>
                                <a:pt x="2038588" y="2005548"/>
                                <a:pt x="2045255" y="2097941"/>
                                <a:pt x="2052875" y="2190333"/>
                              </a:cubicBezTo>
                              <a:cubicBezTo>
                                <a:pt x="2054780" y="2211288"/>
                                <a:pt x="2055733" y="2233196"/>
                                <a:pt x="2057638" y="2254151"/>
                              </a:cubicBezTo>
                              <a:cubicBezTo>
                                <a:pt x="2062400" y="2317016"/>
                                <a:pt x="2067163" y="2380833"/>
                                <a:pt x="2052875" y="2441793"/>
                              </a:cubicBezTo>
                              <a:cubicBezTo>
                                <a:pt x="2038588" y="2505611"/>
                                <a:pt x="2004298" y="2567523"/>
                                <a:pt x="2016680" y="2631341"/>
                              </a:cubicBezTo>
                              <a:cubicBezTo>
                                <a:pt x="2029063" y="2694206"/>
                                <a:pt x="2085260" y="2748498"/>
                                <a:pt x="2076688" y="2812316"/>
                              </a:cubicBezTo>
                              <a:cubicBezTo>
                                <a:pt x="2069068" y="2873276"/>
                                <a:pt x="2001440" y="2925663"/>
                                <a:pt x="2021443" y="2984718"/>
                              </a:cubicBezTo>
                              <a:cubicBezTo>
                                <a:pt x="1984295" y="2969478"/>
                                <a:pt x="1950005" y="2944713"/>
                                <a:pt x="1923335" y="2914234"/>
                              </a:cubicBezTo>
                              <a:cubicBezTo>
                                <a:pt x="1918573" y="2953286"/>
                                <a:pt x="1887140" y="2988528"/>
                                <a:pt x="1849040" y="2998053"/>
                              </a:cubicBezTo>
                              <a:cubicBezTo>
                                <a:pt x="1810940" y="3007578"/>
                                <a:pt x="1767125" y="2992338"/>
                                <a:pt x="1743313" y="2959953"/>
                              </a:cubicBezTo>
                              <a:cubicBezTo>
                                <a:pt x="1649968" y="2977098"/>
                                <a:pt x="1556623" y="2994243"/>
                                <a:pt x="1463278" y="3009484"/>
                              </a:cubicBezTo>
                              <a:cubicBezTo>
                                <a:pt x="1448038" y="2963763"/>
                                <a:pt x="1389935" y="2945666"/>
                                <a:pt x="1343263" y="2957096"/>
                              </a:cubicBezTo>
                              <a:cubicBezTo>
                                <a:pt x="1296590" y="2968526"/>
                                <a:pt x="1259443" y="3001863"/>
                                <a:pt x="1224200" y="3034248"/>
                              </a:cubicBezTo>
                              <a:cubicBezTo>
                                <a:pt x="1198483" y="3007578"/>
                                <a:pt x="1173718" y="2979956"/>
                                <a:pt x="1148000" y="2953286"/>
                              </a:cubicBezTo>
                              <a:cubicBezTo>
                                <a:pt x="1167050" y="2986623"/>
                                <a:pt x="1177528" y="3023771"/>
                                <a:pt x="1178480" y="3061871"/>
                              </a:cubicBezTo>
                              <a:cubicBezTo>
                                <a:pt x="1127998" y="3054251"/>
                                <a:pt x="1078468" y="3034248"/>
                                <a:pt x="1036558" y="3005673"/>
                              </a:cubicBezTo>
                              <a:cubicBezTo>
                                <a:pt x="1047988" y="2997101"/>
                                <a:pt x="1059418" y="3022818"/>
                                <a:pt x="1047035" y="3030438"/>
                              </a:cubicBezTo>
                              <a:cubicBezTo>
                                <a:pt x="1035605" y="3038059"/>
                                <a:pt x="1019413" y="3031391"/>
                                <a:pt x="1007030" y="3023771"/>
                              </a:cubicBezTo>
                              <a:cubicBezTo>
                                <a:pt x="994648" y="3016151"/>
                                <a:pt x="981313" y="3006626"/>
                                <a:pt x="967978" y="3010436"/>
                              </a:cubicBezTo>
                              <a:cubicBezTo>
                                <a:pt x="974645" y="3003768"/>
                                <a:pt x="985123" y="3016151"/>
                                <a:pt x="981313" y="3024723"/>
                              </a:cubicBezTo>
                              <a:cubicBezTo>
                                <a:pt x="977503" y="3033296"/>
                                <a:pt x="967025" y="3035201"/>
                                <a:pt x="957500" y="3037106"/>
                              </a:cubicBezTo>
                              <a:cubicBezTo>
                                <a:pt x="834628" y="3056156"/>
                                <a:pt x="706040" y="3033296"/>
                                <a:pt x="596503" y="2975193"/>
                              </a:cubicBezTo>
                              <a:cubicBezTo>
                                <a:pt x="615553" y="2975193"/>
                                <a:pt x="634603" y="2975193"/>
                                <a:pt x="652700" y="2975193"/>
                              </a:cubicBezTo>
                              <a:cubicBezTo>
                                <a:pt x="647938" y="2952334"/>
                                <a:pt x="618410" y="2942809"/>
                                <a:pt x="595550" y="2950428"/>
                              </a:cubicBezTo>
                              <a:cubicBezTo>
                                <a:pt x="573643" y="2958048"/>
                                <a:pt x="556498" y="2976146"/>
                                <a:pt x="538400" y="2990434"/>
                              </a:cubicBezTo>
                              <a:cubicBezTo>
                                <a:pt x="486013" y="3032343"/>
                                <a:pt x="415528" y="3050441"/>
                                <a:pt x="349805" y="3039011"/>
                              </a:cubicBezTo>
                              <a:cubicBezTo>
                                <a:pt x="332660" y="3016151"/>
                                <a:pt x="315515" y="2993291"/>
                                <a:pt x="298370" y="2969478"/>
                              </a:cubicBezTo>
                              <a:cubicBezTo>
                                <a:pt x="292655" y="2961859"/>
                                <a:pt x="286940" y="2951381"/>
                                <a:pt x="291703" y="2942809"/>
                              </a:cubicBezTo>
                              <a:cubicBezTo>
                                <a:pt x="296465" y="2934236"/>
                                <a:pt x="313610" y="2944713"/>
                                <a:pt x="305990" y="2950428"/>
                              </a:cubicBezTo>
                              <a:cubicBezTo>
                                <a:pt x="227885" y="2932331"/>
                                <a:pt x="145018" y="2930426"/>
                                <a:pt x="65960" y="2943761"/>
                              </a:cubicBezTo>
                              <a:cubicBezTo>
                                <a:pt x="65008" y="2908518"/>
                                <a:pt x="65008" y="2872323"/>
                                <a:pt x="64055" y="2837081"/>
                              </a:cubicBezTo>
                              <a:cubicBezTo>
                                <a:pt x="78343" y="2833271"/>
                                <a:pt x="93583" y="2829461"/>
                                <a:pt x="107870" y="2825651"/>
                              </a:cubicBezTo>
                              <a:cubicBezTo>
                                <a:pt x="80248" y="2789456"/>
                                <a:pt x="52625" y="2753261"/>
                                <a:pt x="25955" y="2717066"/>
                              </a:cubicBezTo>
                              <a:cubicBezTo>
                                <a:pt x="49768" y="2721828"/>
                                <a:pt x="73580" y="2694206"/>
                                <a:pt x="65960" y="2671346"/>
                              </a:cubicBezTo>
                              <a:cubicBezTo>
                                <a:pt x="85963" y="2667536"/>
                                <a:pt x="105013" y="2664678"/>
                                <a:pt x="125015" y="2660868"/>
                              </a:cubicBezTo>
                              <a:cubicBezTo>
                                <a:pt x="112633" y="2536091"/>
                                <a:pt x="28813" y="2409408"/>
                                <a:pt x="79295" y="2295108"/>
                              </a:cubicBezTo>
                              <a:cubicBezTo>
                                <a:pt x="89773" y="2271296"/>
                                <a:pt x="105965" y="2250341"/>
                                <a:pt x="110728" y="2224623"/>
                              </a:cubicBezTo>
                              <a:cubicBezTo>
                                <a:pt x="119300" y="2186523"/>
                                <a:pt x="102155" y="2149376"/>
                                <a:pt x="91678" y="2112228"/>
                              </a:cubicBezTo>
                              <a:cubicBezTo>
                                <a:pt x="31670" y="1911251"/>
                                <a:pt x="131683" y="1689318"/>
                                <a:pt x="75485" y="1488341"/>
                              </a:cubicBezTo>
                              <a:cubicBezTo>
                                <a:pt x="91678" y="1498818"/>
                                <a:pt x="107870" y="1510248"/>
                                <a:pt x="125015" y="1520726"/>
                              </a:cubicBezTo>
                              <a:cubicBezTo>
                                <a:pt x="131683" y="1454051"/>
                                <a:pt x="118348" y="1384518"/>
                                <a:pt x="85963" y="1325463"/>
                              </a:cubicBezTo>
                              <a:cubicBezTo>
                                <a:pt x="80248" y="1328321"/>
                                <a:pt x="88820" y="1336893"/>
                                <a:pt x="93583" y="1333083"/>
                              </a:cubicBezTo>
                              <a:cubicBezTo>
                                <a:pt x="98345" y="1329273"/>
                                <a:pt x="98345" y="1322606"/>
                                <a:pt x="97393" y="1315938"/>
                              </a:cubicBezTo>
                              <a:cubicBezTo>
                                <a:pt x="92630" y="1279743"/>
                                <a:pt x="87868" y="1243548"/>
                                <a:pt x="83105" y="1207353"/>
                              </a:cubicBezTo>
                              <a:cubicBezTo>
                                <a:pt x="96440" y="1214021"/>
                                <a:pt x="108823" y="1220688"/>
                                <a:pt x="122158" y="1227356"/>
                              </a:cubicBezTo>
                              <a:cubicBezTo>
                                <a:pt x="105965" y="1134963"/>
                                <a:pt x="118348" y="1036856"/>
                                <a:pt x="157400" y="951131"/>
                              </a:cubicBezTo>
                              <a:cubicBezTo>
                                <a:pt x="133588" y="970181"/>
                                <a:pt x="96440" y="957798"/>
                                <a:pt x="80248" y="932081"/>
                              </a:cubicBezTo>
                              <a:cubicBezTo>
                                <a:pt x="65008" y="910173"/>
                                <a:pt x="66913" y="876836"/>
                                <a:pt x="74533" y="848261"/>
                              </a:cubicBezTo>
                              <a:cubicBezTo>
                                <a:pt x="85963" y="806351"/>
                                <a:pt x="108823" y="761583"/>
                                <a:pt x="89773" y="722531"/>
                              </a:cubicBezTo>
                              <a:cubicBezTo>
                                <a:pt x="76438" y="693956"/>
                                <a:pt x="44053" y="678716"/>
                                <a:pt x="25003" y="653951"/>
                              </a:cubicBezTo>
                              <a:cubicBezTo>
                                <a:pt x="-14050" y="600611"/>
                                <a:pt x="18335" y="525363"/>
                                <a:pt x="51673" y="467261"/>
                              </a:cubicBezTo>
                              <a:cubicBezTo>
                                <a:pt x="67865" y="476786"/>
                                <a:pt x="84058" y="486311"/>
                                <a:pt x="99298" y="495836"/>
                              </a:cubicBezTo>
                              <a:cubicBezTo>
                                <a:pt x="65008" y="382488"/>
                                <a:pt x="45958" y="263426"/>
                                <a:pt x="44053" y="145316"/>
                              </a:cubicBezTo>
                              <a:cubicBezTo>
                                <a:pt x="64055" y="151031"/>
                                <a:pt x="85010" y="156746"/>
                                <a:pt x="105013" y="162461"/>
                              </a:cubicBezTo>
                              <a:cubicBezTo>
                                <a:pt x="105013" y="143411"/>
                                <a:pt x="105013" y="123408"/>
                                <a:pt x="105965" y="104358"/>
                              </a:cubicBezTo>
                              <a:cubicBezTo>
                                <a:pt x="143113" y="101501"/>
                                <a:pt x="182165" y="117693"/>
                                <a:pt x="205978" y="146268"/>
                              </a:cubicBezTo>
                              <a:cubicBezTo>
                                <a:pt x="206930" y="131028"/>
                                <a:pt x="208835" y="114836"/>
                                <a:pt x="209788" y="99596"/>
                              </a:cubicBezTo>
                              <a:cubicBezTo>
                                <a:pt x="243125" y="119598"/>
                                <a:pt x="277415" y="142458"/>
                                <a:pt x="313610" y="155793"/>
                              </a:cubicBezTo>
                              <a:cubicBezTo>
                                <a:pt x="315515" y="142458"/>
                                <a:pt x="313610" y="132933"/>
                                <a:pt x="310753" y="119598"/>
                              </a:cubicBezTo>
                              <a:close/>
                            </a:path>
                          </a:pathLst>
                        </a:custGeom>
                        <a:pattFill prst="sphere">
                          <a:fgClr>
                            <a:schemeClr val="accent1"/>
                          </a:fgClr>
                          <a:bgClr>
                            <a:schemeClr val="bg1">
                              <a:lumMod val="85000"/>
                            </a:schemeClr>
                          </a:bgClr>
                        </a:patt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9" name="Group 18"/>
                      <wpg:cNvGrpSpPr/>
                      <wpg:grpSpPr>
                        <a:xfrm>
                          <a:off x="6964680" y="2141220"/>
                          <a:ext cx="1989909" cy="1917086"/>
                          <a:chOff x="0" y="0"/>
                          <a:chExt cx="4635817" cy="4464367"/>
                        </a:xfrm>
                      </wpg:grpSpPr>
                      <wps:wsp>
                        <wps:cNvPr id="150" name="Freeform: Shape 150"/>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38100" cap="rnd">
                            <a:solidFill>
                              <a:schemeClr val="bg1"/>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1" name="Freeform: Shape 151"/>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38100" cap="rnd">
                            <a:solidFill>
                              <a:schemeClr val="accent2"/>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52" name="Group 18"/>
                      <wpg:cNvGrpSpPr/>
                      <wpg:grpSpPr>
                        <a:xfrm>
                          <a:off x="0" y="3329940"/>
                          <a:ext cx="4060489" cy="3911780"/>
                          <a:chOff x="0" y="0"/>
                          <a:chExt cx="4635817" cy="4464367"/>
                        </a:xfrm>
                      </wpg:grpSpPr>
                      <wps:wsp>
                        <wps:cNvPr id="153" name="Freeform: Shape 153"/>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57150" cap="rnd">
                            <a:solidFill>
                              <a:schemeClr val="bg1"/>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4" name="Freeform: Shape 154"/>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57150" cap="rnd">
                            <a:solidFill>
                              <a:schemeClr val="accent3"/>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58" name="Group 18"/>
                      <wpg:cNvGrpSpPr/>
                      <wpg:grpSpPr>
                        <a:xfrm>
                          <a:off x="922020" y="236220"/>
                          <a:ext cx="1210938" cy="1165833"/>
                          <a:chOff x="0" y="0"/>
                          <a:chExt cx="4635817" cy="4464367"/>
                        </a:xfrm>
                      </wpg:grpSpPr>
                      <wps:wsp>
                        <wps:cNvPr id="159" name="Freeform: Shape 159"/>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127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52" name="Freeform: Shape 17152"/>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127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7153" name="Group 18"/>
                      <wpg:cNvGrpSpPr/>
                      <wpg:grpSpPr>
                        <a:xfrm>
                          <a:off x="2011680" y="274320"/>
                          <a:ext cx="586195" cy="564360"/>
                          <a:chOff x="0" y="0"/>
                          <a:chExt cx="4635817" cy="4464367"/>
                        </a:xfrm>
                      </wpg:grpSpPr>
                      <wps:wsp>
                        <wps:cNvPr id="17154" name="Freeform: Shape 17154"/>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127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55" name="Freeform: Shape 17155"/>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127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7159" name="Group 18"/>
                      <wpg:cNvGrpSpPr/>
                      <wpg:grpSpPr>
                        <a:xfrm>
                          <a:off x="4206240" y="5273040"/>
                          <a:ext cx="5585831" cy="5376569"/>
                          <a:chOff x="0" y="0"/>
                          <a:chExt cx="4635817" cy="4464367"/>
                        </a:xfrm>
                      </wpg:grpSpPr>
                      <wps:wsp>
                        <wps:cNvPr id="17160" name="Freeform: Shape 17160"/>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76200"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61" name="Freeform: Shape 17161"/>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76200"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5" name="Graphic 3">
                        <a:extLst>
                          <a:ext uri="{FF2B5EF4-FFF2-40B4-BE49-F238E27FC236}">
                            <a16:creationId xmlns:a16="http://schemas.microsoft.com/office/drawing/2014/main" id="{2256ADA8-55B3-4DB5-97C8-C604998B3898}"/>
                          </a:ext>
                        </a:extLst>
                      </wps:cNvPr>
                      <wps:cNvSpPr/>
                      <wps:spPr>
                        <a:xfrm>
                          <a:off x="990600" y="281940"/>
                          <a:ext cx="7423018" cy="9833152"/>
                        </a:xfrm>
                        <a:custGeom>
                          <a:avLst/>
                          <a:gdLst>
                            <a:gd name="connsiteX0" fmla="*/ 310753 w 2152650"/>
                            <a:gd name="connsiteY0" fmla="*/ 119598 h 3067050"/>
                            <a:gd name="connsiteX1" fmla="*/ 674608 w 2152650"/>
                            <a:gd name="connsiteY1" fmla="*/ 102453 h 3067050"/>
                            <a:gd name="connsiteX2" fmla="*/ 1293733 w 2152650"/>
                            <a:gd name="connsiteY2" fmla="*/ 28158 h 3067050"/>
                            <a:gd name="connsiteX3" fmla="*/ 1355645 w 2152650"/>
                            <a:gd name="connsiteY3" fmla="*/ 8156 h 3067050"/>
                            <a:gd name="connsiteX4" fmla="*/ 1419463 w 2152650"/>
                            <a:gd name="connsiteY4" fmla="*/ 11966 h 3067050"/>
                            <a:gd name="connsiteX5" fmla="*/ 2114788 w 2152650"/>
                            <a:gd name="connsiteY5" fmla="*/ 72926 h 3067050"/>
                            <a:gd name="connsiteX6" fmla="*/ 2098595 w 2152650"/>
                            <a:gd name="connsiteY6" fmla="*/ 853976 h 3067050"/>
                            <a:gd name="connsiteX7" fmla="*/ 2121455 w 2152650"/>
                            <a:gd name="connsiteY7" fmla="*/ 1110198 h 3067050"/>
                            <a:gd name="connsiteX8" fmla="*/ 2146220 w 2152650"/>
                            <a:gd name="connsiteY8" fmla="*/ 1199733 h 3067050"/>
                            <a:gd name="connsiteX9" fmla="*/ 2131933 w 2152650"/>
                            <a:gd name="connsiteY9" fmla="*/ 1312128 h 3067050"/>
                            <a:gd name="connsiteX10" fmla="*/ 2130028 w 2152650"/>
                            <a:gd name="connsiteY10" fmla="*/ 1647408 h 3067050"/>
                            <a:gd name="connsiteX11" fmla="*/ 2064305 w 2152650"/>
                            <a:gd name="connsiteY11" fmla="*/ 1779806 h 3067050"/>
                            <a:gd name="connsiteX12" fmla="*/ 2042398 w 2152650"/>
                            <a:gd name="connsiteY12" fmla="*/ 1912203 h 3067050"/>
                            <a:gd name="connsiteX13" fmla="*/ 2052875 w 2152650"/>
                            <a:gd name="connsiteY13" fmla="*/ 2190333 h 3067050"/>
                            <a:gd name="connsiteX14" fmla="*/ 2057638 w 2152650"/>
                            <a:gd name="connsiteY14" fmla="*/ 2254151 h 3067050"/>
                            <a:gd name="connsiteX15" fmla="*/ 2052875 w 2152650"/>
                            <a:gd name="connsiteY15" fmla="*/ 2441793 h 3067050"/>
                            <a:gd name="connsiteX16" fmla="*/ 2016680 w 2152650"/>
                            <a:gd name="connsiteY16" fmla="*/ 2631341 h 3067050"/>
                            <a:gd name="connsiteX17" fmla="*/ 2076688 w 2152650"/>
                            <a:gd name="connsiteY17" fmla="*/ 2812316 h 3067050"/>
                            <a:gd name="connsiteX18" fmla="*/ 2021443 w 2152650"/>
                            <a:gd name="connsiteY18" fmla="*/ 2984718 h 3067050"/>
                            <a:gd name="connsiteX19" fmla="*/ 1923335 w 2152650"/>
                            <a:gd name="connsiteY19" fmla="*/ 2914234 h 3067050"/>
                            <a:gd name="connsiteX20" fmla="*/ 1849040 w 2152650"/>
                            <a:gd name="connsiteY20" fmla="*/ 2998053 h 3067050"/>
                            <a:gd name="connsiteX21" fmla="*/ 1743313 w 2152650"/>
                            <a:gd name="connsiteY21" fmla="*/ 2959953 h 3067050"/>
                            <a:gd name="connsiteX22" fmla="*/ 1463278 w 2152650"/>
                            <a:gd name="connsiteY22" fmla="*/ 3009484 h 3067050"/>
                            <a:gd name="connsiteX23" fmla="*/ 1343263 w 2152650"/>
                            <a:gd name="connsiteY23" fmla="*/ 2957096 h 3067050"/>
                            <a:gd name="connsiteX24" fmla="*/ 1224200 w 2152650"/>
                            <a:gd name="connsiteY24" fmla="*/ 3034248 h 3067050"/>
                            <a:gd name="connsiteX25" fmla="*/ 1148000 w 2152650"/>
                            <a:gd name="connsiteY25" fmla="*/ 2953286 h 3067050"/>
                            <a:gd name="connsiteX26" fmla="*/ 1178480 w 2152650"/>
                            <a:gd name="connsiteY26" fmla="*/ 3061871 h 3067050"/>
                            <a:gd name="connsiteX27" fmla="*/ 1036558 w 2152650"/>
                            <a:gd name="connsiteY27" fmla="*/ 3005673 h 3067050"/>
                            <a:gd name="connsiteX28" fmla="*/ 1047035 w 2152650"/>
                            <a:gd name="connsiteY28" fmla="*/ 3030438 h 3067050"/>
                            <a:gd name="connsiteX29" fmla="*/ 1007030 w 2152650"/>
                            <a:gd name="connsiteY29" fmla="*/ 3023771 h 3067050"/>
                            <a:gd name="connsiteX30" fmla="*/ 967978 w 2152650"/>
                            <a:gd name="connsiteY30" fmla="*/ 3010436 h 3067050"/>
                            <a:gd name="connsiteX31" fmla="*/ 981313 w 2152650"/>
                            <a:gd name="connsiteY31" fmla="*/ 3024723 h 3067050"/>
                            <a:gd name="connsiteX32" fmla="*/ 957500 w 2152650"/>
                            <a:gd name="connsiteY32" fmla="*/ 3037106 h 3067050"/>
                            <a:gd name="connsiteX33" fmla="*/ 596503 w 2152650"/>
                            <a:gd name="connsiteY33" fmla="*/ 2975193 h 3067050"/>
                            <a:gd name="connsiteX34" fmla="*/ 652700 w 2152650"/>
                            <a:gd name="connsiteY34" fmla="*/ 2975193 h 3067050"/>
                            <a:gd name="connsiteX35" fmla="*/ 595550 w 2152650"/>
                            <a:gd name="connsiteY35" fmla="*/ 2950428 h 3067050"/>
                            <a:gd name="connsiteX36" fmla="*/ 538400 w 2152650"/>
                            <a:gd name="connsiteY36" fmla="*/ 2990434 h 3067050"/>
                            <a:gd name="connsiteX37" fmla="*/ 349805 w 2152650"/>
                            <a:gd name="connsiteY37" fmla="*/ 3039011 h 3067050"/>
                            <a:gd name="connsiteX38" fmla="*/ 298370 w 2152650"/>
                            <a:gd name="connsiteY38" fmla="*/ 2969478 h 3067050"/>
                            <a:gd name="connsiteX39" fmla="*/ 291703 w 2152650"/>
                            <a:gd name="connsiteY39" fmla="*/ 2942809 h 3067050"/>
                            <a:gd name="connsiteX40" fmla="*/ 305990 w 2152650"/>
                            <a:gd name="connsiteY40" fmla="*/ 2950428 h 3067050"/>
                            <a:gd name="connsiteX41" fmla="*/ 65960 w 2152650"/>
                            <a:gd name="connsiteY41" fmla="*/ 2943761 h 3067050"/>
                            <a:gd name="connsiteX42" fmla="*/ 64055 w 2152650"/>
                            <a:gd name="connsiteY42" fmla="*/ 2837081 h 3067050"/>
                            <a:gd name="connsiteX43" fmla="*/ 107870 w 2152650"/>
                            <a:gd name="connsiteY43" fmla="*/ 2825651 h 3067050"/>
                            <a:gd name="connsiteX44" fmla="*/ 25955 w 2152650"/>
                            <a:gd name="connsiteY44" fmla="*/ 2717066 h 3067050"/>
                            <a:gd name="connsiteX45" fmla="*/ 65960 w 2152650"/>
                            <a:gd name="connsiteY45" fmla="*/ 2671346 h 3067050"/>
                            <a:gd name="connsiteX46" fmla="*/ 125015 w 2152650"/>
                            <a:gd name="connsiteY46" fmla="*/ 2660868 h 3067050"/>
                            <a:gd name="connsiteX47" fmla="*/ 79295 w 2152650"/>
                            <a:gd name="connsiteY47" fmla="*/ 2295108 h 3067050"/>
                            <a:gd name="connsiteX48" fmla="*/ 110728 w 2152650"/>
                            <a:gd name="connsiteY48" fmla="*/ 2224623 h 3067050"/>
                            <a:gd name="connsiteX49" fmla="*/ 91678 w 2152650"/>
                            <a:gd name="connsiteY49" fmla="*/ 2112228 h 3067050"/>
                            <a:gd name="connsiteX50" fmla="*/ 75485 w 2152650"/>
                            <a:gd name="connsiteY50" fmla="*/ 1488341 h 3067050"/>
                            <a:gd name="connsiteX51" fmla="*/ 125015 w 2152650"/>
                            <a:gd name="connsiteY51" fmla="*/ 1520726 h 3067050"/>
                            <a:gd name="connsiteX52" fmla="*/ 85963 w 2152650"/>
                            <a:gd name="connsiteY52" fmla="*/ 1325463 h 3067050"/>
                            <a:gd name="connsiteX53" fmla="*/ 93583 w 2152650"/>
                            <a:gd name="connsiteY53" fmla="*/ 1333083 h 3067050"/>
                            <a:gd name="connsiteX54" fmla="*/ 97393 w 2152650"/>
                            <a:gd name="connsiteY54" fmla="*/ 1315938 h 3067050"/>
                            <a:gd name="connsiteX55" fmla="*/ 83105 w 2152650"/>
                            <a:gd name="connsiteY55" fmla="*/ 1207353 h 3067050"/>
                            <a:gd name="connsiteX56" fmla="*/ 122158 w 2152650"/>
                            <a:gd name="connsiteY56" fmla="*/ 1227356 h 3067050"/>
                            <a:gd name="connsiteX57" fmla="*/ 157400 w 2152650"/>
                            <a:gd name="connsiteY57" fmla="*/ 951131 h 3067050"/>
                            <a:gd name="connsiteX58" fmla="*/ 80248 w 2152650"/>
                            <a:gd name="connsiteY58" fmla="*/ 932081 h 3067050"/>
                            <a:gd name="connsiteX59" fmla="*/ 74533 w 2152650"/>
                            <a:gd name="connsiteY59" fmla="*/ 848261 h 3067050"/>
                            <a:gd name="connsiteX60" fmla="*/ 89773 w 2152650"/>
                            <a:gd name="connsiteY60" fmla="*/ 722531 h 3067050"/>
                            <a:gd name="connsiteX61" fmla="*/ 25003 w 2152650"/>
                            <a:gd name="connsiteY61" fmla="*/ 653951 h 3067050"/>
                            <a:gd name="connsiteX62" fmla="*/ 51673 w 2152650"/>
                            <a:gd name="connsiteY62" fmla="*/ 467261 h 3067050"/>
                            <a:gd name="connsiteX63" fmla="*/ 99298 w 2152650"/>
                            <a:gd name="connsiteY63" fmla="*/ 495836 h 3067050"/>
                            <a:gd name="connsiteX64" fmla="*/ 44053 w 2152650"/>
                            <a:gd name="connsiteY64" fmla="*/ 145316 h 3067050"/>
                            <a:gd name="connsiteX65" fmla="*/ 105013 w 2152650"/>
                            <a:gd name="connsiteY65" fmla="*/ 162461 h 3067050"/>
                            <a:gd name="connsiteX66" fmla="*/ 105965 w 2152650"/>
                            <a:gd name="connsiteY66" fmla="*/ 104358 h 3067050"/>
                            <a:gd name="connsiteX67" fmla="*/ 205978 w 2152650"/>
                            <a:gd name="connsiteY67" fmla="*/ 146268 h 3067050"/>
                            <a:gd name="connsiteX68" fmla="*/ 209788 w 2152650"/>
                            <a:gd name="connsiteY68" fmla="*/ 99596 h 3067050"/>
                            <a:gd name="connsiteX69" fmla="*/ 313610 w 2152650"/>
                            <a:gd name="connsiteY69" fmla="*/ 155793 h 3067050"/>
                            <a:gd name="connsiteX70" fmla="*/ 310753 w 2152650"/>
                            <a:gd name="connsiteY70" fmla="*/ 119598 h 3067050"/>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54293 w 2120980"/>
                            <a:gd name="connsiteY58" fmla="*/ 924938 h 3054728"/>
                            <a:gd name="connsiteX59" fmla="*/ 48578 w 2120980"/>
                            <a:gd name="connsiteY59" fmla="*/ 841118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48578 w 2120980"/>
                            <a:gd name="connsiteY59" fmla="*/ 841118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99060 w 2120980"/>
                            <a:gd name="connsiteY46" fmla="*/ 2653725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84349 w 2120980"/>
                            <a:gd name="connsiteY59" fmla="*/ 818832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84798 w 2120980"/>
                            <a:gd name="connsiteY0" fmla="*/ 112455 h 3054728"/>
                            <a:gd name="connsiteX1" fmla="*/ 648653 w 2120980"/>
                            <a:gd name="connsiteY1" fmla="*/ 95310 h 3054728"/>
                            <a:gd name="connsiteX2" fmla="*/ 1267778 w 2120980"/>
                            <a:gd name="connsiteY2" fmla="*/ 21015 h 3054728"/>
                            <a:gd name="connsiteX3" fmla="*/ 1329690 w 2120980"/>
                            <a:gd name="connsiteY3" fmla="*/ 1013 h 3054728"/>
                            <a:gd name="connsiteX4" fmla="*/ 1393508 w 2120980"/>
                            <a:gd name="connsiteY4" fmla="*/ 4823 h 3054728"/>
                            <a:gd name="connsiteX5" fmla="*/ 2088833 w 2120980"/>
                            <a:gd name="connsiteY5" fmla="*/ 65783 h 3054728"/>
                            <a:gd name="connsiteX6" fmla="*/ 2072640 w 2120980"/>
                            <a:gd name="connsiteY6" fmla="*/ 846833 h 3054728"/>
                            <a:gd name="connsiteX7" fmla="*/ 2095500 w 2120980"/>
                            <a:gd name="connsiteY7" fmla="*/ 1103055 h 3054728"/>
                            <a:gd name="connsiteX8" fmla="*/ 2120265 w 2120980"/>
                            <a:gd name="connsiteY8" fmla="*/ 1192590 h 3054728"/>
                            <a:gd name="connsiteX9" fmla="*/ 2105978 w 2120980"/>
                            <a:gd name="connsiteY9" fmla="*/ 1304985 h 3054728"/>
                            <a:gd name="connsiteX10" fmla="*/ 2104073 w 2120980"/>
                            <a:gd name="connsiteY10" fmla="*/ 1640265 h 3054728"/>
                            <a:gd name="connsiteX11" fmla="*/ 2038350 w 2120980"/>
                            <a:gd name="connsiteY11" fmla="*/ 1772663 h 3054728"/>
                            <a:gd name="connsiteX12" fmla="*/ 2016443 w 2120980"/>
                            <a:gd name="connsiteY12" fmla="*/ 1905060 h 3054728"/>
                            <a:gd name="connsiteX13" fmla="*/ 2026920 w 2120980"/>
                            <a:gd name="connsiteY13" fmla="*/ 2183190 h 3054728"/>
                            <a:gd name="connsiteX14" fmla="*/ 2031683 w 2120980"/>
                            <a:gd name="connsiteY14" fmla="*/ 2247008 h 3054728"/>
                            <a:gd name="connsiteX15" fmla="*/ 2026920 w 2120980"/>
                            <a:gd name="connsiteY15" fmla="*/ 2434650 h 3054728"/>
                            <a:gd name="connsiteX16" fmla="*/ 1990725 w 2120980"/>
                            <a:gd name="connsiteY16" fmla="*/ 2624198 h 3054728"/>
                            <a:gd name="connsiteX17" fmla="*/ 2050733 w 2120980"/>
                            <a:gd name="connsiteY17" fmla="*/ 2805173 h 3054728"/>
                            <a:gd name="connsiteX18" fmla="*/ 1995488 w 2120980"/>
                            <a:gd name="connsiteY18" fmla="*/ 2977575 h 3054728"/>
                            <a:gd name="connsiteX19" fmla="*/ 1897380 w 2120980"/>
                            <a:gd name="connsiteY19" fmla="*/ 2907091 h 3054728"/>
                            <a:gd name="connsiteX20" fmla="*/ 1823085 w 2120980"/>
                            <a:gd name="connsiteY20" fmla="*/ 2990910 h 3054728"/>
                            <a:gd name="connsiteX21" fmla="*/ 1717358 w 2120980"/>
                            <a:gd name="connsiteY21" fmla="*/ 2952810 h 3054728"/>
                            <a:gd name="connsiteX22" fmla="*/ 1437323 w 2120980"/>
                            <a:gd name="connsiteY22" fmla="*/ 3002341 h 3054728"/>
                            <a:gd name="connsiteX23" fmla="*/ 1317308 w 2120980"/>
                            <a:gd name="connsiteY23" fmla="*/ 2949953 h 3054728"/>
                            <a:gd name="connsiteX24" fmla="*/ 1198245 w 2120980"/>
                            <a:gd name="connsiteY24" fmla="*/ 3027105 h 3054728"/>
                            <a:gd name="connsiteX25" fmla="*/ 1122045 w 2120980"/>
                            <a:gd name="connsiteY25" fmla="*/ 2946143 h 3054728"/>
                            <a:gd name="connsiteX26" fmla="*/ 1152525 w 2120980"/>
                            <a:gd name="connsiteY26" fmla="*/ 3054728 h 3054728"/>
                            <a:gd name="connsiteX27" fmla="*/ 1010603 w 2120980"/>
                            <a:gd name="connsiteY27" fmla="*/ 2998530 h 3054728"/>
                            <a:gd name="connsiteX28" fmla="*/ 1021080 w 2120980"/>
                            <a:gd name="connsiteY28" fmla="*/ 3023295 h 3054728"/>
                            <a:gd name="connsiteX29" fmla="*/ 981075 w 2120980"/>
                            <a:gd name="connsiteY29" fmla="*/ 3016628 h 3054728"/>
                            <a:gd name="connsiteX30" fmla="*/ 942023 w 2120980"/>
                            <a:gd name="connsiteY30" fmla="*/ 3003293 h 3054728"/>
                            <a:gd name="connsiteX31" fmla="*/ 955358 w 2120980"/>
                            <a:gd name="connsiteY31" fmla="*/ 3017580 h 3054728"/>
                            <a:gd name="connsiteX32" fmla="*/ 931545 w 2120980"/>
                            <a:gd name="connsiteY32" fmla="*/ 3029963 h 3054728"/>
                            <a:gd name="connsiteX33" fmla="*/ 570548 w 2120980"/>
                            <a:gd name="connsiteY33" fmla="*/ 2968050 h 3054728"/>
                            <a:gd name="connsiteX34" fmla="*/ 626745 w 2120980"/>
                            <a:gd name="connsiteY34" fmla="*/ 2968050 h 3054728"/>
                            <a:gd name="connsiteX35" fmla="*/ 569595 w 2120980"/>
                            <a:gd name="connsiteY35" fmla="*/ 2943285 h 3054728"/>
                            <a:gd name="connsiteX36" fmla="*/ 512445 w 2120980"/>
                            <a:gd name="connsiteY36" fmla="*/ 2983291 h 3054728"/>
                            <a:gd name="connsiteX37" fmla="*/ 323850 w 2120980"/>
                            <a:gd name="connsiteY37" fmla="*/ 3031868 h 3054728"/>
                            <a:gd name="connsiteX38" fmla="*/ 272415 w 2120980"/>
                            <a:gd name="connsiteY38" fmla="*/ 2962335 h 3054728"/>
                            <a:gd name="connsiteX39" fmla="*/ 265748 w 2120980"/>
                            <a:gd name="connsiteY39" fmla="*/ 2935666 h 3054728"/>
                            <a:gd name="connsiteX40" fmla="*/ 280035 w 2120980"/>
                            <a:gd name="connsiteY40" fmla="*/ 2943285 h 3054728"/>
                            <a:gd name="connsiteX41" fmla="*/ 40005 w 2120980"/>
                            <a:gd name="connsiteY41" fmla="*/ 2936618 h 3054728"/>
                            <a:gd name="connsiteX42" fmla="*/ 38100 w 2120980"/>
                            <a:gd name="connsiteY42" fmla="*/ 2829938 h 3054728"/>
                            <a:gd name="connsiteX43" fmla="*/ 81915 w 2120980"/>
                            <a:gd name="connsiteY43" fmla="*/ 2818508 h 3054728"/>
                            <a:gd name="connsiteX44" fmla="*/ 0 w 2120980"/>
                            <a:gd name="connsiteY44" fmla="*/ 2709923 h 3054728"/>
                            <a:gd name="connsiteX45" fmla="*/ 40005 w 2120980"/>
                            <a:gd name="connsiteY45" fmla="*/ 2664203 h 3054728"/>
                            <a:gd name="connsiteX46" fmla="*/ 53643 w 2120980"/>
                            <a:gd name="connsiteY46" fmla="*/ 2564716 h 3054728"/>
                            <a:gd name="connsiteX47" fmla="*/ 53340 w 2120980"/>
                            <a:gd name="connsiteY47" fmla="*/ 2287965 h 3054728"/>
                            <a:gd name="connsiteX48" fmla="*/ 84773 w 2120980"/>
                            <a:gd name="connsiteY48" fmla="*/ 2217480 h 3054728"/>
                            <a:gd name="connsiteX49" fmla="*/ 65723 w 2120980"/>
                            <a:gd name="connsiteY49" fmla="*/ 2105085 h 3054728"/>
                            <a:gd name="connsiteX50" fmla="*/ 49530 w 2120980"/>
                            <a:gd name="connsiteY50" fmla="*/ 1481198 h 3054728"/>
                            <a:gd name="connsiteX51" fmla="*/ 99060 w 2120980"/>
                            <a:gd name="connsiteY51" fmla="*/ 1513583 h 3054728"/>
                            <a:gd name="connsiteX52" fmla="*/ 60008 w 2120980"/>
                            <a:gd name="connsiteY52" fmla="*/ 1318320 h 3054728"/>
                            <a:gd name="connsiteX53" fmla="*/ 67628 w 2120980"/>
                            <a:gd name="connsiteY53" fmla="*/ 1325940 h 3054728"/>
                            <a:gd name="connsiteX54" fmla="*/ 71438 w 2120980"/>
                            <a:gd name="connsiteY54" fmla="*/ 1308795 h 3054728"/>
                            <a:gd name="connsiteX55" fmla="*/ 57150 w 2120980"/>
                            <a:gd name="connsiteY55" fmla="*/ 1200210 h 3054728"/>
                            <a:gd name="connsiteX56" fmla="*/ 96203 w 2120980"/>
                            <a:gd name="connsiteY56" fmla="*/ 1220213 h 3054728"/>
                            <a:gd name="connsiteX57" fmla="*/ 131445 w 2120980"/>
                            <a:gd name="connsiteY57" fmla="*/ 943988 h 3054728"/>
                            <a:gd name="connsiteX58" fmla="*/ 87509 w 2120980"/>
                            <a:gd name="connsiteY58" fmla="*/ 905438 h 3054728"/>
                            <a:gd name="connsiteX59" fmla="*/ 84349 w 2120980"/>
                            <a:gd name="connsiteY59" fmla="*/ 818832 h 3054728"/>
                            <a:gd name="connsiteX60" fmla="*/ 63818 w 2120980"/>
                            <a:gd name="connsiteY60" fmla="*/ 715388 h 3054728"/>
                            <a:gd name="connsiteX61" fmla="*/ 39929 w 2120980"/>
                            <a:gd name="connsiteY61" fmla="*/ 618952 h 3054728"/>
                            <a:gd name="connsiteX62" fmla="*/ 25718 w 2120980"/>
                            <a:gd name="connsiteY62" fmla="*/ 460118 h 3054728"/>
                            <a:gd name="connsiteX63" fmla="*/ 73343 w 2120980"/>
                            <a:gd name="connsiteY63" fmla="*/ 488693 h 3054728"/>
                            <a:gd name="connsiteX64" fmla="*/ 18098 w 2120980"/>
                            <a:gd name="connsiteY64" fmla="*/ 138173 h 3054728"/>
                            <a:gd name="connsiteX65" fmla="*/ 79058 w 2120980"/>
                            <a:gd name="connsiteY65" fmla="*/ 155318 h 3054728"/>
                            <a:gd name="connsiteX66" fmla="*/ 80010 w 2120980"/>
                            <a:gd name="connsiteY66" fmla="*/ 97215 h 3054728"/>
                            <a:gd name="connsiteX67" fmla="*/ 180023 w 2120980"/>
                            <a:gd name="connsiteY67" fmla="*/ 139125 h 3054728"/>
                            <a:gd name="connsiteX68" fmla="*/ 183833 w 2120980"/>
                            <a:gd name="connsiteY68" fmla="*/ 92453 h 3054728"/>
                            <a:gd name="connsiteX69" fmla="*/ 287655 w 2120980"/>
                            <a:gd name="connsiteY69" fmla="*/ 148650 h 3054728"/>
                            <a:gd name="connsiteX70" fmla="*/ 284798 w 2120980"/>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34991 w 2115966"/>
                            <a:gd name="connsiteY41" fmla="*/ 2936618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91767 w 2115966"/>
                            <a:gd name="connsiteY41" fmla="*/ 2984546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 name="connsiteX0" fmla="*/ 279784 w 2115966"/>
                            <a:gd name="connsiteY0" fmla="*/ 112455 h 3054728"/>
                            <a:gd name="connsiteX1" fmla="*/ 643639 w 2115966"/>
                            <a:gd name="connsiteY1" fmla="*/ 95310 h 3054728"/>
                            <a:gd name="connsiteX2" fmla="*/ 1262764 w 2115966"/>
                            <a:gd name="connsiteY2" fmla="*/ 21015 h 3054728"/>
                            <a:gd name="connsiteX3" fmla="*/ 1324676 w 2115966"/>
                            <a:gd name="connsiteY3" fmla="*/ 1013 h 3054728"/>
                            <a:gd name="connsiteX4" fmla="*/ 1388494 w 2115966"/>
                            <a:gd name="connsiteY4" fmla="*/ 4823 h 3054728"/>
                            <a:gd name="connsiteX5" fmla="*/ 2083819 w 2115966"/>
                            <a:gd name="connsiteY5" fmla="*/ 65783 h 3054728"/>
                            <a:gd name="connsiteX6" fmla="*/ 2067626 w 2115966"/>
                            <a:gd name="connsiteY6" fmla="*/ 846833 h 3054728"/>
                            <a:gd name="connsiteX7" fmla="*/ 2090486 w 2115966"/>
                            <a:gd name="connsiteY7" fmla="*/ 1103055 h 3054728"/>
                            <a:gd name="connsiteX8" fmla="*/ 2115251 w 2115966"/>
                            <a:gd name="connsiteY8" fmla="*/ 1192590 h 3054728"/>
                            <a:gd name="connsiteX9" fmla="*/ 2100964 w 2115966"/>
                            <a:gd name="connsiteY9" fmla="*/ 1304985 h 3054728"/>
                            <a:gd name="connsiteX10" fmla="*/ 2099059 w 2115966"/>
                            <a:gd name="connsiteY10" fmla="*/ 1640265 h 3054728"/>
                            <a:gd name="connsiteX11" fmla="*/ 2033336 w 2115966"/>
                            <a:gd name="connsiteY11" fmla="*/ 1772663 h 3054728"/>
                            <a:gd name="connsiteX12" fmla="*/ 2011429 w 2115966"/>
                            <a:gd name="connsiteY12" fmla="*/ 1905060 h 3054728"/>
                            <a:gd name="connsiteX13" fmla="*/ 2021906 w 2115966"/>
                            <a:gd name="connsiteY13" fmla="*/ 2183190 h 3054728"/>
                            <a:gd name="connsiteX14" fmla="*/ 2026669 w 2115966"/>
                            <a:gd name="connsiteY14" fmla="*/ 2247008 h 3054728"/>
                            <a:gd name="connsiteX15" fmla="*/ 2021906 w 2115966"/>
                            <a:gd name="connsiteY15" fmla="*/ 2434650 h 3054728"/>
                            <a:gd name="connsiteX16" fmla="*/ 1985711 w 2115966"/>
                            <a:gd name="connsiteY16" fmla="*/ 2624198 h 3054728"/>
                            <a:gd name="connsiteX17" fmla="*/ 2045719 w 2115966"/>
                            <a:gd name="connsiteY17" fmla="*/ 2805173 h 3054728"/>
                            <a:gd name="connsiteX18" fmla="*/ 1990474 w 2115966"/>
                            <a:gd name="connsiteY18" fmla="*/ 2977575 h 3054728"/>
                            <a:gd name="connsiteX19" fmla="*/ 1892366 w 2115966"/>
                            <a:gd name="connsiteY19" fmla="*/ 2907091 h 3054728"/>
                            <a:gd name="connsiteX20" fmla="*/ 1818071 w 2115966"/>
                            <a:gd name="connsiteY20" fmla="*/ 2990910 h 3054728"/>
                            <a:gd name="connsiteX21" fmla="*/ 1712344 w 2115966"/>
                            <a:gd name="connsiteY21" fmla="*/ 2952810 h 3054728"/>
                            <a:gd name="connsiteX22" fmla="*/ 1432309 w 2115966"/>
                            <a:gd name="connsiteY22" fmla="*/ 3002341 h 3054728"/>
                            <a:gd name="connsiteX23" fmla="*/ 1312294 w 2115966"/>
                            <a:gd name="connsiteY23" fmla="*/ 2949953 h 3054728"/>
                            <a:gd name="connsiteX24" fmla="*/ 1193231 w 2115966"/>
                            <a:gd name="connsiteY24" fmla="*/ 3027105 h 3054728"/>
                            <a:gd name="connsiteX25" fmla="*/ 1117031 w 2115966"/>
                            <a:gd name="connsiteY25" fmla="*/ 2946143 h 3054728"/>
                            <a:gd name="connsiteX26" fmla="*/ 1147511 w 2115966"/>
                            <a:gd name="connsiteY26" fmla="*/ 3054728 h 3054728"/>
                            <a:gd name="connsiteX27" fmla="*/ 1005589 w 2115966"/>
                            <a:gd name="connsiteY27" fmla="*/ 2998530 h 3054728"/>
                            <a:gd name="connsiteX28" fmla="*/ 1016066 w 2115966"/>
                            <a:gd name="connsiteY28" fmla="*/ 3023295 h 3054728"/>
                            <a:gd name="connsiteX29" fmla="*/ 976061 w 2115966"/>
                            <a:gd name="connsiteY29" fmla="*/ 3016628 h 3054728"/>
                            <a:gd name="connsiteX30" fmla="*/ 937009 w 2115966"/>
                            <a:gd name="connsiteY30" fmla="*/ 3003293 h 3054728"/>
                            <a:gd name="connsiteX31" fmla="*/ 950344 w 2115966"/>
                            <a:gd name="connsiteY31" fmla="*/ 3017580 h 3054728"/>
                            <a:gd name="connsiteX32" fmla="*/ 926531 w 2115966"/>
                            <a:gd name="connsiteY32" fmla="*/ 3029963 h 3054728"/>
                            <a:gd name="connsiteX33" fmla="*/ 565534 w 2115966"/>
                            <a:gd name="connsiteY33" fmla="*/ 2968050 h 3054728"/>
                            <a:gd name="connsiteX34" fmla="*/ 621731 w 2115966"/>
                            <a:gd name="connsiteY34" fmla="*/ 2968050 h 3054728"/>
                            <a:gd name="connsiteX35" fmla="*/ 564581 w 2115966"/>
                            <a:gd name="connsiteY35" fmla="*/ 2943285 h 3054728"/>
                            <a:gd name="connsiteX36" fmla="*/ 507431 w 2115966"/>
                            <a:gd name="connsiteY36" fmla="*/ 2983291 h 3054728"/>
                            <a:gd name="connsiteX37" fmla="*/ 318836 w 2115966"/>
                            <a:gd name="connsiteY37" fmla="*/ 3031868 h 3054728"/>
                            <a:gd name="connsiteX38" fmla="*/ 267401 w 2115966"/>
                            <a:gd name="connsiteY38" fmla="*/ 2962335 h 3054728"/>
                            <a:gd name="connsiteX39" fmla="*/ 260734 w 2115966"/>
                            <a:gd name="connsiteY39" fmla="*/ 2935666 h 3054728"/>
                            <a:gd name="connsiteX40" fmla="*/ 275021 w 2115966"/>
                            <a:gd name="connsiteY40" fmla="*/ 2943285 h 3054728"/>
                            <a:gd name="connsiteX41" fmla="*/ 91767 w 2115966"/>
                            <a:gd name="connsiteY41" fmla="*/ 2984546 h 3054728"/>
                            <a:gd name="connsiteX42" fmla="*/ 33086 w 2115966"/>
                            <a:gd name="connsiteY42" fmla="*/ 2829938 h 3054728"/>
                            <a:gd name="connsiteX43" fmla="*/ 76901 w 2115966"/>
                            <a:gd name="connsiteY43" fmla="*/ 2818508 h 3054728"/>
                            <a:gd name="connsiteX44" fmla="*/ 18285 w 2115966"/>
                            <a:gd name="connsiteY44" fmla="*/ 2737310 h 3054728"/>
                            <a:gd name="connsiteX45" fmla="*/ 34991 w 2115966"/>
                            <a:gd name="connsiteY45" fmla="*/ 2664203 h 3054728"/>
                            <a:gd name="connsiteX46" fmla="*/ 48629 w 2115966"/>
                            <a:gd name="connsiteY46" fmla="*/ 2564716 h 3054728"/>
                            <a:gd name="connsiteX47" fmla="*/ 48326 w 2115966"/>
                            <a:gd name="connsiteY47" fmla="*/ 2287965 h 3054728"/>
                            <a:gd name="connsiteX48" fmla="*/ 79759 w 2115966"/>
                            <a:gd name="connsiteY48" fmla="*/ 2217480 h 3054728"/>
                            <a:gd name="connsiteX49" fmla="*/ 60709 w 2115966"/>
                            <a:gd name="connsiteY49" fmla="*/ 2105085 h 3054728"/>
                            <a:gd name="connsiteX50" fmla="*/ 44516 w 2115966"/>
                            <a:gd name="connsiteY50" fmla="*/ 1481198 h 3054728"/>
                            <a:gd name="connsiteX51" fmla="*/ 94046 w 2115966"/>
                            <a:gd name="connsiteY51" fmla="*/ 1513583 h 3054728"/>
                            <a:gd name="connsiteX52" fmla="*/ 54994 w 2115966"/>
                            <a:gd name="connsiteY52" fmla="*/ 1318320 h 3054728"/>
                            <a:gd name="connsiteX53" fmla="*/ 62614 w 2115966"/>
                            <a:gd name="connsiteY53" fmla="*/ 1325940 h 3054728"/>
                            <a:gd name="connsiteX54" fmla="*/ 66424 w 2115966"/>
                            <a:gd name="connsiteY54" fmla="*/ 1308795 h 3054728"/>
                            <a:gd name="connsiteX55" fmla="*/ 52136 w 2115966"/>
                            <a:gd name="connsiteY55" fmla="*/ 1200210 h 3054728"/>
                            <a:gd name="connsiteX56" fmla="*/ 91189 w 2115966"/>
                            <a:gd name="connsiteY56" fmla="*/ 1220213 h 3054728"/>
                            <a:gd name="connsiteX57" fmla="*/ 126431 w 2115966"/>
                            <a:gd name="connsiteY57" fmla="*/ 943988 h 3054728"/>
                            <a:gd name="connsiteX58" fmla="*/ 82495 w 2115966"/>
                            <a:gd name="connsiteY58" fmla="*/ 905438 h 3054728"/>
                            <a:gd name="connsiteX59" fmla="*/ 79335 w 2115966"/>
                            <a:gd name="connsiteY59" fmla="*/ 818832 h 3054728"/>
                            <a:gd name="connsiteX60" fmla="*/ 58804 w 2115966"/>
                            <a:gd name="connsiteY60" fmla="*/ 715388 h 3054728"/>
                            <a:gd name="connsiteX61" fmla="*/ 34915 w 2115966"/>
                            <a:gd name="connsiteY61" fmla="*/ 618952 h 3054728"/>
                            <a:gd name="connsiteX62" fmla="*/ 20704 w 2115966"/>
                            <a:gd name="connsiteY62" fmla="*/ 460118 h 3054728"/>
                            <a:gd name="connsiteX63" fmla="*/ 68329 w 2115966"/>
                            <a:gd name="connsiteY63" fmla="*/ 488693 h 3054728"/>
                            <a:gd name="connsiteX64" fmla="*/ 13084 w 2115966"/>
                            <a:gd name="connsiteY64" fmla="*/ 138173 h 3054728"/>
                            <a:gd name="connsiteX65" fmla="*/ 74044 w 2115966"/>
                            <a:gd name="connsiteY65" fmla="*/ 155318 h 3054728"/>
                            <a:gd name="connsiteX66" fmla="*/ 74996 w 2115966"/>
                            <a:gd name="connsiteY66" fmla="*/ 97215 h 3054728"/>
                            <a:gd name="connsiteX67" fmla="*/ 175009 w 2115966"/>
                            <a:gd name="connsiteY67" fmla="*/ 139125 h 3054728"/>
                            <a:gd name="connsiteX68" fmla="*/ 178819 w 2115966"/>
                            <a:gd name="connsiteY68" fmla="*/ 92453 h 3054728"/>
                            <a:gd name="connsiteX69" fmla="*/ 282641 w 2115966"/>
                            <a:gd name="connsiteY69" fmla="*/ 148650 h 3054728"/>
                            <a:gd name="connsiteX70" fmla="*/ 279784 w 2115966"/>
                            <a:gd name="connsiteY70" fmla="*/ 112455 h 30547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Lst>
                          <a:rect l="l" t="t" r="r" b="b"/>
                          <a:pathLst>
                            <a:path w="2115966" h="3054728">
                              <a:moveTo>
                                <a:pt x="279784" y="112455"/>
                              </a:moveTo>
                              <a:cubicBezTo>
                                <a:pt x="382654" y="41018"/>
                                <a:pt x="520766" y="77213"/>
                                <a:pt x="643639" y="95310"/>
                              </a:cubicBezTo>
                              <a:cubicBezTo>
                                <a:pt x="851284" y="126743"/>
                                <a:pt x="1067501" y="101025"/>
                                <a:pt x="1262764" y="21015"/>
                              </a:cubicBezTo>
                              <a:cubicBezTo>
                                <a:pt x="1282766" y="12443"/>
                                <a:pt x="1303721" y="3870"/>
                                <a:pt x="1324676" y="1013"/>
                              </a:cubicBezTo>
                              <a:cubicBezTo>
                                <a:pt x="1345631" y="-1845"/>
                                <a:pt x="1367539" y="1965"/>
                                <a:pt x="1388494" y="4823"/>
                              </a:cubicBezTo>
                              <a:cubicBezTo>
                                <a:pt x="1618999" y="41018"/>
                                <a:pt x="1851409" y="61973"/>
                                <a:pt x="2083819" y="65783"/>
                              </a:cubicBezTo>
                              <a:cubicBezTo>
                                <a:pt x="2078104" y="325815"/>
                                <a:pt x="2073342" y="586800"/>
                                <a:pt x="2067626" y="846833"/>
                              </a:cubicBezTo>
                              <a:cubicBezTo>
                                <a:pt x="2065721" y="933510"/>
                                <a:pt x="2064769" y="1021140"/>
                                <a:pt x="2090486" y="1103055"/>
                              </a:cubicBezTo>
                              <a:cubicBezTo>
                                <a:pt x="2100011" y="1132583"/>
                                <a:pt x="2113347" y="1161158"/>
                                <a:pt x="2115251" y="1192590"/>
                              </a:cubicBezTo>
                              <a:cubicBezTo>
                                <a:pt x="2119061" y="1230690"/>
                                <a:pt x="2106679" y="1267838"/>
                                <a:pt x="2100964" y="1304985"/>
                              </a:cubicBezTo>
                              <a:cubicBezTo>
                                <a:pt x="2086676" y="1416428"/>
                                <a:pt x="2136206" y="1534538"/>
                                <a:pt x="2099059" y="1640265"/>
                              </a:cubicBezTo>
                              <a:cubicBezTo>
                                <a:pt x="2082867" y="1686938"/>
                                <a:pt x="2051434" y="1726943"/>
                                <a:pt x="2033336" y="1772663"/>
                              </a:cubicBezTo>
                              <a:cubicBezTo>
                                <a:pt x="2017144" y="1814573"/>
                                <a:pt x="2012381" y="1860293"/>
                                <a:pt x="2011429" y="1905060"/>
                              </a:cubicBezTo>
                              <a:cubicBezTo>
                                <a:pt x="2007619" y="1998405"/>
                                <a:pt x="2014286" y="2090798"/>
                                <a:pt x="2021906" y="2183190"/>
                              </a:cubicBezTo>
                              <a:cubicBezTo>
                                <a:pt x="2023811" y="2204145"/>
                                <a:pt x="2024764" y="2226053"/>
                                <a:pt x="2026669" y="2247008"/>
                              </a:cubicBezTo>
                              <a:cubicBezTo>
                                <a:pt x="2031431" y="2309873"/>
                                <a:pt x="2036194" y="2373690"/>
                                <a:pt x="2021906" y="2434650"/>
                              </a:cubicBezTo>
                              <a:cubicBezTo>
                                <a:pt x="2007619" y="2498468"/>
                                <a:pt x="1973329" y="2560380"/>
                                <a:pt x="1985711" y="2624198"/>
                              </a:cubicBezTo>
                              <a:cubicBezTo>
                                <a:pt x="1998094" y="2687063"/>
                                <a:pt x="2054291" y="2741355"/>
                                <a:pt x="2045719" y="2805173"/>
                              </a:cubicBezTo>
                              <a:cubicBezTo>
                                <a:pt x="2038099" y="2866133"/>
                                <a:pt x="1970471" y="2918520"/>
                                <a:pt x="1990474" y="2977575"/>
                              </a:cubicBezTo>
                              <a:cubicBezTo>
                                <a:pt x="1953326" y="2962335"/>
                                <a:pt x="1919036" y="2937570"/>
                                <a:pt x="1892366" y="2907091"/>
                              </a:cubicBezTo>
                              <a:cubicBezTo>
                                <a:pt x="1887604" y="2946143"/>
                                <a:pt x="1856171" y="2981385"/>
                                <a:pt x="1818071" y="2990910"/>
                              </a:cubicBezTo>
                              <a:cubicBezTo>
                                <a:pt x="1779971" y="3000435"/>
                                <a:pt x="1736156" y="2985195"/>
                                <a:pt x="1712344" y="2952810"/>
                              </a:cubicBezTo>
                              <a:lnTo>
                                <a:pt x="1432309" y="3002341"/>
                              </a:lnTo>
                              <a:cubicBezTo>
                                <a:pt x="1417069" y="2956620"/>
                                <a:pt x="1358966" y="2938523"/>
                                <a:pt x="1312294" y="2949953"/>
                              </a:cubicBezTo>
                              <a:cubicBezTo>
                                <a:pt x="1265621" y="2961383"/>
                                <a:pt x="1228474" y="2994720"/>
                                <a:pt x="1193231" y="3027105"/>
                              </a:cubicBezTo>
                              <a:cubicBezTo>
                                <a:pt x="1167514" y="3000435"/>
                                <a:pt x="1142749" y="2972813"/>
                                <a:pt x="1117031" y="2946143"/>
                              </a:cubicBezTo>
                              <a:cubicBezTo>
                                <a:pt x="1136081" y="2979480"/>
                                <a:pt x="1146559" y="3016628"/>
                                <a:pt x="1147511" y="3054728"/>
                              </a:cubicBezTo>
                              <a:cubicBezTo>
                                <a:pt x="1097029" y="3047108"/>
                                <a:pt x="1047499" y="3027105"/>
                                <a:pt x="1005589" y="2998530"/>
                              </a:cubicBezTo>
                              <a:cubicBezTo>
                                <a:pt x="1017019" y="2989958"/>
                                <a:pt x="1028449" y="3015675"/>
                                <a:pt x="1016066" y="3023295"/>
                              </a:cubicBezTo>
                              <a:cubicBezTo>
                                <a:pt x="1004636" y="3030916"/>
                                <a:pt x="988444" y="3024248"/>
                                <a:pt x="976061" y="3016628"/>
                              </a:cubicBezTo>
                              <a:cubicBezTo>
                                <a:pt x="963679" y="3009008"/>
                                <a:pt x="950344" y="2999483"/>
                                <a:pt x="937009" y="3003293"/>
                              </a:cubicBezTo>
                              <a:cubicBezTo>
                                <a:pt x="943676" y="2996625"/>
                                <a:pt x="954154" y="3009008"/>
                                <a:pt x="950344" y="3017580"/>
                              </a:cubicBezTo>
                              <a:cubicBezTo>
                                <a:pt x="946534" y="3026153"/>
                                <a:pt x="936056" y="3028058"/>
                                <a:pt x="926531" y="3029963"/>
                              </a:cubicBezTo>
                              <a:cubicBezTo>
                                <a:pt x="803659" y="3049013"/>
                                <a:pt x="675071" y="3026153"/>
                                <a:pt x="565534" y="2968050"/>
                              </a:cubicBezTo>
                              <a:lnTo>
                                <a:pt x="621731" y="2968050"/>
                              </a:lnTo>
                              <a:cubicBezTo>
                                <a:pt x="616969" y="2945191"/>
                                <a:pt x="587441" y="2935666"/>
                                <a:pt x="564581" y="2943285"/>
                              </a:cubicBezTo>
                              <a:cubicBezTo>
                                <a:pt x="542674" y="2950905"/>
                                <a:pt x="525529" y="2969003"/>
                                <a:pt x="507431" y="2983291"/>
                              </a:cubicBezTo>
                              <a:cubicBezTo>
                                <a:pt x="455044" y="3025200"/>
                                <a:pt x="384559" y="3043298"/>
                                <a:pt x="318836" y="3031868"/>
                              </a:cubicBezTo>
                              <a:cubicBezTo>
                                <a:pt x="301691" y="3009008"/>
                                <a:pt x="284546" y="2986148"/>
                                <a:pt x="267401" y="2962335"/>
                              </a:cubicBezTo>
                              <a:cubicBezTo>
                                <a:pt x="261686" y="2954716"/>
                                <a:pt x="255971" y="2944238"/>
                                <a:pt x="260734" y="2935666"/>
                              </a:cubicBezTo>
                              <a:cubicBezTo>
                                <a:pt x="265496" y="2927093"/>
                                <a:pt x="282641" y="2937570"/>
                                <a:pt x="275021" y="2943285"/>
                              </a:cubicBezTo>
                              <a:cubicBezTo>
                                <a:pt x="196916" y="2925188"/>
                                <a:pt x="214786" y="3012292"/>
                                <a:pt x="91767" y="2984546"/>
                              </a:cubicBezTo>
                              <a:cubicBezTo>
                                <a:pt x="90815" y="2949303"/>
                                <a:pt x="34039" y="2865180"/>
                                <a:pt x="33086" y="2829938"/>
                              </a:cubicBezTo>
                              <a:lnTo>
                                <a:pt x="76901" y="2818508"/>
                              </a:lnTo>
                              <a:cubicBezTo>
                                <a:pt x="49279" y="2782313"/>
                                <a:pt x="44955" y="2773505"/>
                                <a:pt x="18285" y="2737310"/>
                              </a:cubicBezTo>
                              <a:cubicBezTo>
                                <a:pt x="42098" y="2742072"/>
                                <a:pt x="42611" y="2687063"/>
                                <a:pt x="34991" y="2664203"/>
                              </a:cubicBezTo>
                              <a:cubicBezTo>
                                <a:pt x="54994" y="2660393"/>
                                <a:pt x="28627" y="2568526"/>
                                <a:pt x="48629" y="2564716"/>
                              </a:cubicBezTo>
                              <a:cubicBezTo>
                                <a:pt x="36247" y="2439939"/>
                                <a:pt x="43138" y="2345838"/>
                                <a:pt x="48326" y="2287965"/>
                              </a:cubicBezTo>
                              <a:cubicBezTo>
                                <a:pt x="53514" y="2230092"/>
                                <a:pt x="74996" y="2243198"/>
                                <a:pt x="79759" y="2217480"/>
                              </a:cubicBezTo>
                              <a:cubicBezTo>
                                <a:pt x="88331" y="2179380"/>
                                <a:pt x="71186" y="2142233"/>
                                <a:pt x="60709" y="2105085"/>
                              </a:cubicBezTo>
                              <a:cubicBezTo>
                                <a:pt x="701" y="1904108"/>
                                <a:pt x="100714" y="1682175"/>
                                <a:pt x="44516" y="1481198"/>
                              </a:cubicBezTo>
                              <a:cubicBezTo>
                                <a:pt x="60709" y="1491675"/>
                                <a:pt x="76901" y="1503105"/>
                                <a:pt x="94046" y="1513583"/>
                              </a:cubicBezTo>
                              <a:cubicBezTo>
                                <a:pt x="100714" y="1446908"/>
                                <a:pt x="87379" y="1377375"/>
                                <a:pt x="54994" y="1318320"/>
                              </a:cubicBezTo>
                              <a:cubicBezTo>
                                <a:pt x="49279" y="1321178"/>
                                <a:pt x="57851" y="1329750"/>
                                <a:pt x="62614" y="1325940"/>
                              </a:cubicBezTo>
                              <a:cubicBezTo>
                                <a:pt x="67376" y="1322130"/>
                                <a:pt x="67376" y="1315463"/>
                                <a:pt x="66424" y="1308795"/>
                              </a:cubicBezTo>
                              <a:lnTo>
                                <a:pt x="52136" y="1200210"/>
                              </a:lnTo>
                              <a:cubicBezTo>
                                <a:pt x="65471" y="1206878"/>
                                <a:pt x="77854" y="1213545"/>
                                <a:pt x="91189" y="1220213"/>
                              </a:cubicBezTo>
                              <a:cubicBezTo>
                                <a:pt x="74996" y="1127820"/>
                                <a:pt x="87379" y="1029713"/>
                                <a:pt x="126431" y="943988"/>
                              </a:cubicBezTo>
                              <a:cubicBezTo>
                                <a:pt x="102619" y="963038"/>
                                <a:pt x="98687" y="931155"/>
                                <a:pt x="82495" y="905438"/>
                              </a:cubicBezTo>
                              <a:cubicBezTo>
                                <a:pt x="67255" y="883530"/>
                                <a:pt x="71715" y="847407"/>
                                <a:pt x="79335" y="818832"/>
                              </a:cubicBezTo>
                              <a:cubicBezTo>
                                <a:pt x="90765" y="776922"/>
                                <a:pt x="77854" y="754440"/>
                                <a:pt x="58804" y="715388"/>
                              </a:cubicBezTo>
                              <a:cubicBezTo>
                                <a:pt x="45469" y="686813"/>
                                <a:pt x="53965" y="643717"/>
                                <a:pt x="34915" y="618952"/>
                              </a:cubicBezTo>
                              <a:cubicBezTo>
                                <a:pt x="-4138" y="565612"/>
                                <a:pt x="-12634" y="518220"/>
                                <a:pt x="20704" y="460118"/>
                              </a:cubicBezTo>
                              <a:cubicBezTo>
                                <a:pt x="36896" y="469643"/>
                                <a:pt x="53089" y="479168"/>
                                <a:pt x="68329" y="488693"/>
                              </a:cubicBezTo>
                              <a:cubicBezTo>
                                <a:pt x="34039" y="375345"/>
                                <a:pt x="14989" y="256283"/>
                                <a:pt x="13084" y="138173"/>
                              </a:cubicBezTo>
                              <a:lnTo>
                                <a:pt x="74044" y="155318"/>
                              </a:lnTo>
                              <a:cubicBezTo>
                                <a:pt x="74044" y="136268"/>
                                <a:pt x="74044" y="116265"/>
                                <a:pt x="74996" y="97215"/>
                              </a:cubicBezTo>
                              <a:cubicBezTo>
                                <a:pt x="112144" y="94358"/>
                                <a:pt x="151196" y="110550"/>
                                <a:pt x="175009" y="139125"/>
                              </a:cubicBezTo>
                              <a:cubicBezTo>
                                <a:pt x="175961" y="123885"/>
                                <a:pt x="177866" y="107693"/>
                                <a:pt x="178819" y="92453"/>
                              </a:cubicBezTo>
                              <a:cubicBezTo>
                                <a:pt x="212156" y="112455"/>
                                <a:pt x="246446" y="135315"/>
                                <a:pt x="282641" y="148650"/>
                              </a:cubicBezTo>
                              <a:cubicBezTo>
                                <a:pt x="284546" y="135315"/>
                                <a:pt x="282641" y="125790"/>
                                <a:pt x="279784" y="112455"/>
                              </a:cubicBezTo>
                              <a:close/>
                            </a:path>
                          </a:pathLst>
                        </a:custGeom>
                        <a:solidFill>
                          <a:schemeClr val="bg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8" name="Group 148"/>
                      <wpg:cNvGrpSpPr/>
                      <wpg:grpSpPr>
                        <a:xfrm rot="2549316">
                          <a:off x="7109460" y="0"/>
                          <a:ext cx="1871850" cy="1873717"/>
                          <a:chOff x="0" y="0"/>
                          <a:chExt cx="1378983" cy="1379781"/>
                        </a:xfrm>
                      </wpg:grpSpPr>
                      <wps:wsp>
                        <wps:cNvPr id="146" name="Oval 146"/>
                        <wps:cNvSpPr/>
                        <wps:spPr>
                          <a:xfrm>
                            <a:off x="0" y="0"/>
                            <a:ext cx="1378983" cy="1378983"/>
                          </a:xfrm>
                          <a:prstGeom prst="ellips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Oval 145"/>
                        <wps:cNvSpPr/>
                        <wps:spPr>
                          <a:xfrm>
                            <a:off x="143436" y="295836"/>
                            <a:ext cx="1083945" cy="1083945"/>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Oval 147"/>
                        <wps:cNvSpPr/>
                        <wps:spPr>
                          <a:xfrm>
                            <a:off x="304800" y="537884"/>
                            <a:ext cx="762000" cy="762000"/>
                          </a:xfrm>
                          <a:prstGeom prst="ellipse">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156" name="Group 18"/>
                      <wpg:cNvGrpSpPr/>
                      <wpg:grpSpPr>
                        <a:xfrm>
                          <a:off x="731520" y="1889760"/>
                          <a:ext cx="823946" cy="793023"/>
                          <a:chOff x="0" y="0"/>
                          <a:chExt cx="4635817" cy="4464367"/>
                        </a:xfrm>
                      </wpg:grpSpPr>
                      <wps:wsp>
                        <wps:cNvPr id="17157" name="Freeform: Shape 17157"/>
                        <wps:cNvSpPr/>
                        <wps:spPr>
                          <a:xfrm>
                            <a:off x="0" y="0"/>
                            <a:ext cx="4467225" cy="4295775"/>
                          </a:xfrm>
                          <a:custGeom>
                            <a:avLst/>
                            <a:gdLst>
                              <a:gd name="connsiteX0" fmla="*/ 2402205 w 4467225"/>
                              <a:gd name="connsiteY0" fmla="*/ 2233613 h 4295775"/>
                              <a:gd name="connsiteX1" fmla="*/ 2233613 w 4467225"/>
                              <a:gd name="connsiteY1" fmla="*/ 2065020 h 4295775"/>
                              <a:gd name="connsiteX2" fmla="*/ 2065020 w 4467225"/>
                              <a:gd name="connsiteY2" fmla="*/ 2233613 h 4295775"/>
                              <a:gd name="connsiteX3" fmla="*/ 2402205 w 4467225"/>
                              <a:gd name="connsiteY3" fmla="*/ 2570798 h 4295775"/>
                              <a:gd name="connsiteX4" fmla="*/ 2739390 w 4467225"/>
                              <a:gd name="connsiteY4" fmla="*/ 2233613 h 4295775"/>
                              <a:gd name="connsiteX5" fmla="*/ 2233613 w 4467225"/>
                              <a:gd name="connsiteY5" fmla="*/ 1727835 h 4295775"/>
                              <a:gd name="connsiteX6" fmla="*/ 1727835 w 4467225"/>
                              <a:gd name="connsiteY6" fmla="*/ 2233613 h 4295775"/>
                              <a:gd name="connsiteX7" fmla="*/ 2402205 w 4467225"/>
                              <a:gd name="connsiteY7" fmla="*/ 2907983 h 4295775"/>
                              <a:gd name="connsiteX8" fmla="*/ 3076575 w 4467225"/>
                              <a:gd name="connsiteY8" fmla="*/ 2233613 h 4295775"/>
                              <a:gd name="connsiteX9" fmla="*/ 2233613 w 4467225"/>
                              <a:gd name="connsiteY9" fmla="*/ 1390650 h 4295775"/>
                              <a:gd name="connsiteX10" fmla="*/ 1390650 w 4467225"/>
                              <a:gd name="connsiteY10" fmla="*/ 2233613 h 4295775"/>
                              <a:gd name="connsiteX11" fmla="*/ 2402205 w 4467225"/>
                              <a:gd name="connsiteY11" fmla="*/ 3245168 h 4295775"/>
                              <a:gd name="connsiteX12" fmla="*/ 3412808 w 4467225"/>
                              <a:gd name="connsiteY12" fmla="*/ 2233613 h 4295775"/>
                              <a:gd name="connsiteX13" fmla="*/ 2233613 w 4467225"/>
                              <a:gd name="connsiteY13" fmla="*/ 1054418 h 4295775"/>
                              <a:gd name="connsiteX14" fmla="*/ 1054418 w 4467225"/>
                              <a:gd name="connsiteY14" fmla="*/ 2233613 h 4295775"/>
                              <a:gd name="connsiteX15" fmla="*/ 2402205 w 4467225"/>
                              <a:gd name="connsiteY15" fmla="*/ 3581400 h 4295775"/>
                              <a:gd name="connsiteX16" fmla="*/ 3749993 w 4467225"/>
                              <a:gd name="connsiteY16" fmla="*/ 2233613 h 4295775"/>
                              <a:gd name="connsiteX17" fmla="*/ 2233613 w 4467225"/>
                              <a:gd name="connsiteY17" fmla="*/ 717233 h 4295775"/>
                              <a:gd name="connsiteX18" fmla="*/ 717233 w 4467225"/>
                              <a:gd name="connsiteY18" fmla="*/ 2233613 h 4295775"/>
                              <a:gd name="connsiteX19" fmla="*/ 2402205 w 4467225"/>
                              <a:gd name="connsiteY19" fmla="*/ 3918585 h 4295775"/>
                              <a:gd name="connsiteX20" fmla="*/ 4087178 w 4467225"/>
                              <a:gd name="connsiteY20" fmla="*/ 2233613 h 4295775"/>
                              <a:gd name="connsiteX21" fmla="*/ 2233613 w 4467225"/>
                              <a:gd name="connsiteY21" fmla="*/ 380048 h 4295775"/>
                              <a:gd name="connsiteX22" fmla="*/ 380048 w 4467225"/>
                              <a:gd name="connsiteY22" fmla="*/ 2233613 h 4295775"/>
                              <a:gd name="connsiteX23" fmla="*/ 2402205 w 4467225"/>
                              <a:gd name="connsiteY23" fmla="*/ 4255770 h 4295775"/>
                              <a:gd name="connsiteX24" fmla="*/ 4424363 w 4467225"/>
                              <a:gd name="connsiteY24" fmla="*/ 2233613 h 4295775"/>
                              <a:gd name="connsiteX25" fmla="*/ 2233613 w 4467225"/>
                              <a:gd name="connsiteY25" fmla="*/ 42863 h 4295775"/>
                              <a:gd name="connsiteX26" fmla="*/ 42863 w 4467225"/>
                              <a:gd name="connsiteY26" fmla="*/ 2233613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402205" y="2233613"/>
                                </a:moveTo>
                                <a:cubicBezTo>
                                  <a:pt x="2402205" y="2140268"/>
                                  <a:pt x="2326958" y="2065020"/>
                                  <a:pt x="2233613" y="2065020"/>
                                </a:cubicBezTo>
                                <a:cubicBezTo>
                                  <a:pt x="2140268" y="2065020"/>
                                  <a:pt x="2065020" y="2140268"/>
                                  <a:pt x="2065020" y="2233613"/>
                                </a:cubicBezTo>
                                <a:cubicBezTo>
                                  <a:pt x="2065020" y="2420303"/>
                                  <a:pt x="2215515" y="2570798"/>
                                  <a:pt x="2402205" y="2570798"/>
                                </a:cubicBezTo>
                                <a:cubicBezTo>
                                  <a:pt x="2588895" y="2570798"/>
                                  <a:pt x="2739390" y="2420303"/>
                                  <a:pt x="2739390" y="2233613"/>
                                </a:cubicBezTo>
                                <a:cubicBezTo>
                                  <a:pt x="2739390" y="1954530"/>
                                  <a:pt x="2513648" y="1727835"/>
                                  <a:pt x="2233613" y="1727835"/>
                                </a:cubicBezTo>
                                <a:cubicBezTo>
                                  <a:pt x="1953578" y="1727835"/>
                                  <a:pt x="1727835" y="1953578"/>
                                  <a:pt x="1727835" y="2233613"/>
                                </a:cubicBezTo>
                                <a:cubicBezTo>
                                  <a:pt x="1727835" y="2606040"/>
                                  <a:pt x="2029778" y="2907983"/>
                                  <a:pt x="2402205" y="2907983"/>
                                </a:cubicBezTo>
                                <a:cubicBezTo>
                                  <a:pt x="2774633" y="2907983"/>
                                  <a:pt x="3076575" y="2606040"/>
                                  <a:pt x="3076575" y="2233613"/>
                                </a:cubicBezTo>
                                <a:cubicBezTo>
                                  <a:pt x="3076575" y="1767840"/>
                                  <a:pt x="2699385" y="1390650"/>
                                  <a:pt x="2233613" y="1390650"/>
                                </a:cubicBezTo>
                                <a:cubicBezTo>
                                  <a:pt x="1767840" y="1390650"/>
                                  <a:pt x="1390650" y="1767840"/>
                                  <a:pt x="1390650" y="2233613"/>
                                </a:cubicBezTo>
                                <a:cubicBezTo>
                                  <a:pt x="1390650" y="2792730"/>
                                  <a:pt x="1843088" y="3245168"/>
                                  <a:pt x="2402205" y="3245168"/>
                                </a:cubicBezTo>
                                <a:cubicBezTo>
                                  <a:pt x="2961323" y="3245168"/>
                                  <a:pt x="3412808" y="2792730"/>
                                  <a:pt x="3412808" y="2233613"/>
                                </a:cubicBezTo>
                                <a:cubicBezTo>
                                  <a:pt x="3412808" y="1581150"/>
                                  <a:pt x="2885123" y="1054418"/>
                                  <a:pt x="2233613" y="1054418"/>
                                </a:cubicBezTo>
                                <a:cubicBezTo>
                                  <a:pt x="1582103" y="1054418"/>
                                  <a:pt x="1054418" y="1581150"/>
                                  <a:pt x="1054418" y="2233613"/>
                                </a:cubicBezTo>
                                <a:cubicBezTo>
                                  <a:pt x="1054418" y="2978468"/>
                                  <a:pt x="1657350" y="3581400"/>
                                  <a:pt x="2402205" y="3581400"/>
                                </a:cubicBezTo>
                                <a:cubicBezTo>
                                  <a:pt x="3147060" y="3581400"/>
                                  <a:pt x="3749993" y="2978468"/>
                                  <a:pt x="3749993" y="2233613"/>
                                </a:cubicBezTo>
                                <a:cubicBezTo>
                                  <a:pt x="3749993" y="1395413"/>
                                  <a:pt x="3071813" y="717233"/>
                                  <a:pt x="2233613" y="717233"/>
                                </a:cubicBezTo>
                                <a:cubicBezTo>
                                  <a:pt x="1395413" y="717233"/>
                                  <a:pt x="717233" y="1395413"/>
                                  <a:pt x="717233" y="2233613"/>
                                </a:cubicBezTo>
                                <a:cubicBezTo>
                                  <a:pt x="717233" y="3165158"/>
                                  <a:pt x="1470660" y="3918585"/>
                                  <a:pt x="2402205" y="3918585"/>
                                </a:cubicBezTo>
                                <a:cubicBezTo>
                                  <a:pt x="3333750" y="3918585"/>
                                  <a:pt x="4087178" y="3165158"/>
                                  <a:pt x="4087178" y="2233613"/>
                                </a:cubicBezTo>
                                <a:cubicBezTo>
                                  <a:pt x="4087178" y="1208723"/>
                                  <a:pt x="3258503" y="380048"/>
                                  <a:pt x="2233613" y="380048"/>
                                </a:cubicBezTo>
                                <a:cubicBezTo>
                                  <a:pt x="1208723" y="380048"/>
                                  <a:pt x="380048" y="1208723"/>
                                  <a:pt x="380048" y="2233613"/>
                                </a:cubicBezTo>
                                <a:cubicBezTo>
                                  <a:pt x="380048" y="3350895"/>
                                  <a:pt x="1284923" y="4255770"/>
                                  <a:pt x="2402205" y="4255770"/>
                                </a:cubicBezTo>
                                <a:cubicBezTo>
                                  <a:pt x="3519488" y="4255770"/>
                                  <a:pt x="4424363" y="3350895"/>
                                  <a:pt x="4424363" y="2233613"/>
                                </a:cubicBezTo>
                                <a:cubicBezTo>
                                  <a:pt x="4424363" y="1022985"/>
                                  <a:pt x="3444240" y="42863"/>
                                  <a:pt x="2233613" y="42863"/>
                                </a:cubicBezTo>
                                <a:cubicBezTo>
                                  <a:pt x="1022985" y="42863"/>
                                  <a:pt x="42863" y="1022985"/>
                                  <a:pt x="42863" y="2233613"/>
                                </a:cubicBezTo>
                              </a:path>
                            </a:pathLst>
                          </a:custGeom>
                          <a:noFill/>
                          <a:ln w="28575" cap="rnd">
                            <a:solidFill>
                              <a:schemeClr val="accent1">
                                <a:lumMod val="60000"/>
                                <a:lumOff val="40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158" name="Freeform: Shape 17158"/>
                        <wps:cNvSpPr/>
                        <wps:spPr>
                          <a:xfrm>
                            <a:off x="168592" y="168592"/>
                            <a:ext cx="4467225" cy="4295775"/>
                          </a:xfrm>
                          <a:custGeom>
                            <a:avLst/>
                            <a:gdLst>
                              <a:gd name="connsiteX0" fmla="*/ 2065020 w 4467225"/>
                              <a:gd name="connsiteY0" fmla="*/ 2065020 h 4295775"/>
                              <a:gd name="connsiteX1" fmla="*/ 2233613 w 4467225"/>
                              <a:gd name="connsiteY1" fmla="*/ 2233613 h 4295775"/>
                              <a:gd name="connsiteX2" fmla="*/ 2402205 w 4467225"/>
                              <a:gd name="connsiteY2" fmla="*/ 2065020 h 4295775"/>
                              <a:gd name="connsiteX3" fmla="*/ 2065020 w 4467225"/>
                              <a:gd name="connsiteY3" fmla="*/ 1727835 h 4295775"/>
                              <a:gd name="connsiteX4" fmla="*/ 1727835 w 4467225"/>
                              <a:gd name="connsiteY4" fmla="*/ 2065020 h 4295775"/>
                              <a:gd name="connsiteX5" fmla="*/ 2233613 w 4467225"/>
                              <a:gd name="connsiteY5" fmla="*/ 2570798 h 4295775"/>
                              <a:gd name="connsiteX6" fmla="*/ 2739390 w 4467225"/>
                              <a:gd name="connsiteY6" fmla="*/ 2065020 h 4295775"/>
                              <a:gd name="connsiteX7" fmla="*/ 2065020 w 4467225"/>
                              <a:gd name="connsiteY7" fmla="*/ 1390650 h 4295775"/>
                              <a:gd name="connsiteX8" fmla="*/ 1390650 w 4467225"/>
                              <a:gd name="connsiteY8" fmla="*/ 2065020 h 4295775"/>
                              <a:gd name="connsiteX9" fmla="*/ 2233613 w 4467225"/>
                              <a:gd name="connsiteY9" fmla="*/ 2907983 h 4295775"/>
                              <a:gd name="connsiteX10" fmla="*/ 3076575 w 4467225"/>
                              <a:gd name="connsiteY10" fmla="*/ 2065020 h 4295775"/>
                              <a:gd name="connsiteX11" fmla="*/ 2065020 w 4467225"/>
                              <a:gd name="connsiteY11" fmla="*/ 1053465 h 4295775"/>
                              <a:gd name="connsiteX12" fmla="*/ 1053465 w 4467225"/>
                              <a:gd name="connsiteY12" fmla="*/ 2065020 h 4295775"/>
                              <a:gd name="connsiteX13" fmla="*/ 2232660 w 4467225"/>
                              <a:gd name="connsiteY13" fmla="*/ 3244215 h 4295775"/>
                              <a:gd name="connsiteX14" fmla="*/ 3412808 w 4467225"/>
                              <a:gd name="connsiteY14" fmla="*/ 2065020 h 4295775"/>
                              <a:gd name="connsiteX15" fmla="*/ 2065020 w 4467225"/>
                              <a:gd name="connsiteY15" fmla="*/ 717233 h 4295775"/>
                              <a:gd name="connsiteX16" fmla="*/ 717233 w 4467225"/>
                              <a:gd name="connsiteY16" fmla="*/ 2065020 h 4295775"/>
                              <a:gd name="connsiteX17" fmla="*/ 2233613 w 4467225"/>
                              <a:gd name="connsiteY17" fmla="*/ 3581400 h 4295775"/>
                              <a:gd name="connsiteX18" fmla="*/ 3749993 w 4467225"/>
                              <a:gd name="connsiteY18" fmla="*/ 2065020 h 4295775"/>
                              <a:gd name="connsiteX19" fmla="*/ 2065020 w 4467225"/>
                              <a:gd name="connsiteY19" fmla="*/ 380047 h 4295775"/>
                              <a:gd name="connsiteX20" fmla="*/ 380047 w 4467225"/>
                              <a:gd name="connsiteY20" fmla="*/ 2065020 h 4295775"/>
                              <a:gd name="connsiteX21" fmla="*/ 2233613 w 4467225"/>
                              <a:gd name="connsiteY21" fmla="*/ 3918585 h 4295775"/>
                              <a:gd name="connsiteX22" fmla="*/ 4087178 w 4467225"/>
                              <a:gd name="connsiteY22" fmla="*/ 2065020 h 4295775"/>
                              <a:gd name="connsiteX23" fmla="*/ 2065020 w 4467225"/>
                              <a:gd name="connsiteY23" fmla="*/ 42863 h 4295775"/>
                              <a:gd name="connsiteX24" fmla="*/ 42863 w 4467225"/>
                              <a:gd name="connsiteY24" fmla="*/ 2065020 h 4295775"/>
                              <a:gd name="connsiteX25" fmla="*/ 2233613 w 4467225"/>
                              <a:gd name="connsiteY25" fmla="*/ 4255770 h 4295775"/>
                              <a:gd name="connsiteX26" fmla="*/ 4424363 w 4467225"/>
                              <a:gd name="connsiteY26" fmla="*/ 2065020 h 429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4467225" h="4295775">
                                <a:moveTo>
                                  <a:pt x="2065020" y="2065020"/>
                                </a:moveTo>
                                <a:cubicBezTo>
                                  <a:pt x="2065020" y="2158365"/>
                                  <a:pt x="2140268" y="2233613"/>
                                  <a:pt x="2233613" y="2233613"/>
                                </a:cubicBezTo>
                                <a:cubicBezTo>
                                  <a:pt x="2326958" y="2233613"/>
                                  <a:pt x="2402205" y="2158365"/>
                                  <a:pt x="2402205" y="2065020"/>
                                </a:cubicBezTo>
                                <a:cubicBezTo>
                                  <a:pt x="2402205" y="1878330"/>
                                  <a:pt x="2251710" y="1727835"/>
                                  <a:pt x="2065020" y="1727835"/>
                                </a:cubicBezTo>
                                <a:cubicBezTo>
                                  <a:pt x="1878330" y="1727835"/>
                                  <a:pt x="1727835" y="1878330"/>
                                  <a:pt x="1727835" y="2065020"/>
                                </a:cubicBezTo>
                                <a:cubicBezTo>
                                  <a:pt x="1727835" y="2344103"/>
                                  <a:pt x="1953578" y="2570798"/>
                                  <a:pt x="2233613" y="2570798"/>
                                </a:cubicBezTo>
                                <a:cubicBezTo>
                                  <a:pt x="2513648" y="2570798"/>
                                  <a:pt x="2739390" y="2345055"/>
                                  <a:pt x="2739390" y="2065020"/>
                                </a:cubicBezTo>
                                <a:cubicBezTo>
                                  <a:pt x="2739390" y="1692592"/>
                                  <a:pt x="2437448" y="1390650"/>
                                  <a:pt x="2065020" y="1390650"/>
                                </a:cubicBezTo>
                                <a:cubicBezTo>
                                  <a:pt x="1692592" y="1390650"/>
                                  <a:pt x="1390650" y="1692592"/>
                                  <a:pt x="1390650" y="2065020"/>
                                </a:cubicBezTo>
                                <a:cubicBezTo>
                                  <a:pt x="1390650" y="2530793"/>
                                  <a:pt x="1767840" y="2907983"/>
                                  <a:pt x="2233613" y="2907983"/>
                                </a:cubicBezTo>
                                <a:cubicBezTo>
                                  <a:pt x="2699385" y="2907983"/>
                                  <a:pt x="3076575" y="2530793"/>
                                  <a:pt x="3076575" y="2065020"/>
                                </a:cubicBezTo>
                                <a:cubicBezTo>
                                  <a:pt x="3076575" y="1505903"/>
                                  <a:pt x="2624138" y="1053465"/>
                                  <a:pt x="2065020" y="1053465"/>
                                </a:cubicBezTo>
                                <a:cubicBezTo>
                                  <a:pt x="1505903" y="1053465"/>
                                  <a:pt x="1053465" y="1505903"/>
                                  <a:pt x="1053465" y="2065020"/>
                                </a:cubicBezTo>
                                <a:cubicBezTo>
                                  <a:pt x="1053465" y="2717483"/>
                                  <a:pt x="1581150" y="3244215"/>
                                  <a:pt x="2232660" y="3244215"/>
                                </a:cubicBezTo>
                                <a:cubicBezTo>
                                  <a:pt x="2884170" y="3244215"/>
                                  <a:pt x="3412808" y="2717483"/>
                                  <a:pt x="3412808" y="2065020"/>
                                </a:cubicBezTo>
                                <a:cubicBezTo>
                                  <a:pt x="3412808" y="1320165"/>
                                  <a:pt x="2809875" y="717233"/>
                                  <a:pt x="2065020" y="717233"/>
                                </a:cubicBezTo>
                                <a:cubicBezTo>
                                  <a:pt x="1320165" y="717233"/>
                                  <a:pt x="717233" y="1320165"/>
                                  <a:pt x="717233" y="2065020"/>
                                </a:cubicBezTo>
                                <a:cubicBezTo>
                                  <a:pt x="717233" y="2903220"/>
                                  <a:pt x="1395413" y="3581400"/>
                                  <a:pt x="2233613" y="3581400"/>
                                </a:cubicBezTo>
                                <a:cubicBezTo>
                                  <a:pt x="3071813" y="3581400"/>
                                  <a:pt x="3749993" y="2903220"/>
                                  <a:pt x="3749993" y="2065020"/>
                                </a:cubicBezTo>
                                <a:cubicBezTo>
                                  <a:pt x="3749993" y="1133475"/>
                                  <a:pt x="2996565" y="380047"/>
                                  <a:pt x="2065020" y="380047"/>
                                </a:cubicBezTo>
                                <a:cubicBezTo>
                                  <a:pt x="1133475" y="380047"/>
                                  <a:pt x="380047" y="1133475"/>
                                  <a:pt x="380047" y="2065020"/>
                                </a:cubicBezTo>
                                <a:cubicBezTo>
                                  <a:pt x="380047" y="3089910"/>
                                  <a:pt x="1208723" y="3918585"/>
                                  <a:pt x="2233613" y="3918585"/>
                                </a:cubicBezTo>
                                <a:cubicBezTo>
                                  <a:pt x="3258503" y="3918585"/>
                                  <a:pt x="4087178" y="3089910"/>
                                  <a:pt x="4087178" y="2065020"/>
                                </a:cubicBezTo>
                                <a:cubicBezTo>
                                  <a:pt x="4087178" y="947737"/>
                                  <a:pt x="3182303" y="42863"/>
                                  <a:pt x="2065020" y="42863"/>
                                </a:cubicBezTo>
                                <a:cubicBezTo>
                                  <a:pt x="947737" y="42863"/>
                                  <a:pt x="42863" y="947737"/>
                                  <a:pt x="42863" y="2065020"/>
                                </a:cubicBezTo>
                                <a:cubicBezTo>
                                  <a:pt x="42863" y="3275648"/>
                                  <a:pt x="1022985" y="4255770"/>
                                  <a:pt x="2233613" y="4255770"/>
                                </a:cubicBezTo>
                                <a:cubicBezTo>
                                  <a:pt x="3444240" y="4255770"/>
                                  <a:pt x="4424363" y="3275648"/>
                                  <a:pt x="4424363" y="2065020"/>
                                </a:cubicBezTo>
                              </a:path>
                            </a:pathLst>
                          </a:custGeom>
                          <a:noFill/>
                          <a:ln w="28575" cap="rnd">
                            <a:solidFill>
                              <a:schemeClr val="accent1">
                                <a:lumMod val="75000"/>
                              </a:schemeClr>
                            </a:solidFill>
                            <a:prstDash val="solid"/>
                            <a:round/>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34" name="Freeform 5">
                        <a:extLst>
                          <a:ext uri="{FF2B5EF4-FFF2-40B4-BE49-F238E27FC236}">
                            <a16:creationId xmlns:a16="http://schemas.microsoft.com/office/drawing/2014/main" id="{30EA9AEC-5EDC-485D-A37A-5BB58A73A2C1}"/>
                          </a:ext>
                        </a:extLst>
                      </wps:cNvPr>
                      <wps:cNvSpPr>
                        <a:spLocks/>
                      </wps:cNvSpPr>
                      <wps:spPr bwMode="auto">
                        <a:xfrm>
                          <a:off x="4503420" y="8549640"/>
                          <a:ext cx="3905403" cy="1917398"/>
                        </a:xfrm>
                        <a:custGeom>
                          <a:avLst/>
                          <a:gdLst>
                            <a:gd name="T0" fmla="*/ 984 w 1064"/>
                            <a:gd name="T1" fmla="*/ 543 h 675"/>
                            <a:gd name="T2" fmla="*/ 993 w 1064"/>
                            <a:gd name="T3" fmla="*/ 534 h 675"/>
                            <a:gd name="T4" fmla="*/ 917 w 1064"/>
                            <a:gd name="T5" fmla="*/ 453 h 675"/>
                            <a:gd name="T6" fmla="*/ 898 w 1064"/>
                            <a:gd name="T7" fmla="*/ 461 h 675"/>
                            <a:gd name="T8" fmla="*/ 879 w 1064"/>
                            <a:gd name="T9" fmla="*/ 445 h 675"/>
                            <a:gd name="T10" fmla="*/ 873 w 1064"/>
                            <a:gd name="T11" fmla="*/ 464 h 675"/>
                            <a:gd name="T12" fmla="*/ 847 w 1064"/>
                            <a:gd name="T13" fmla="*/ 432 h 675"/>
                            <a:gd name="T14" fmla="*/ 825 w 1064"/>
                            <a:gd name="T15" fmla="*/ 255 h 675"/>
                            <a:gd name="T16" fmla="*/ 801 w 1064"/>
                            <a:gd name="T17" fmla="*/ 441 h 675"/>
                            <a:gd name="T18" fmla="*/ 786 w 1064"/>
                            <a:gd name="T19" fmla="*/ 441 h 675"/>
                            <a:gd name="T20" fmla="*/ 772 w 1064"/>
                            <a:gd name="T21" fmla="*/ 488 h 675"/>
                            <a:gd name="T22" fmla="*/ 753 w 1064"/>
                            <a:gd name="T23" fmla="*/ 510 h 675"/>
                            <a:gd name="T24" fmla="*/ 732 w 1064"/>
                            <a:gd name="T25" fmla="*/ 509 h 675"/>
                            <a:gd name="T26" fmla="*/ 721 w 1064"/>
                            <a:gd name="T27" fmla="*/ 498 h 675"/>
                            <a:gd name="T28" fmla="*/ 726 w 1064"/>
                            <a:gd name="T29" fmla="*/ 471 h 675"/>
                            <a:gd name="T30" fmla="*/ 782 w 1064"/>
                            <a:gd name="T31" fmla="*/ 398 h 675"/>
                            <a:gd name="T32" fmla="*/ 682 w 1064"/>
                            <a:gd name="T33" fmla="*/ 469 h 675"/>
                            <a:gd name="T34" fmla="*/ 670 w 1064"/>
                            <a:gd name="T35" fmla="*/ 477 h 675"/>
                            <a:gd name="T36" fmla="*/ 695 w 1064"/>
                            <a:gd name="T37" fmla="*/ 433 h 675"/>
                            <a:gd name="T38" fmla="*/ 666 w 1064"/>
                            <a:gd name="T39" fmla="*/ 389 h 675"/>
                            <a:gd name="T40" fmla="*/ 641 w 1064"/>
                            <a:gd name="T41" fmla="*/ 392 h 675"/>
                            <a:gd name="T42" fmla="*/ 729 w 1064"/>
                            <a:gd name="T43" fmla="*/ 187 h 675"/>
                            <a:gd name="T44" fmla="*/ 596 w 1064"/>
                            <a:gd name="T45" fmla="*/ 396 h 675"/>
                            <a:gd name="T46" fmla="*/ 581 w 1064"/>
                            <a:gd name="T47" fmla="*/ 407 h 675"/>
                            <a:gd name="T48" fmla="*/ 520 w 1064"/>
                            <a:gd name="T49" fmla="*/ 210 h 675"/>
                            <a:gd name="T50" fmla="*/ 534 w 1064"/>
                            <a:gd name="T51" fmla="*/ 368 h 675"/>
                            <a:gd name="T52" fmla="*/ 523 w 1064"/>
                            <a:gd name="T53" fmla="*/ 449 h 675"/>
                            <a:gd name="T54" fmla="*/ 508 w 1064"/>
                            <a:gd name="T55" fmla="*/ 453 h 675"/>
                            <a:gd name="T56" fmla="*/ 495 w 1064"/>
                            <a:gd name="T57" fmla="*/ 455 h 675"/>
                            <a:gd name="T58" fmla="*/ 453 w 1064"/>
                            <a:gd name="T59" fmla="*/ 496 h 675"/>
                            <a:gd name="T60" fmla="*/ 426 w 1064"/>
                            <a:gd name="T61" fmla="*/ 520 h 675"/>
                            <a:gd name="T62" fmla="*/ 497 w 1064"/>
                            <a:gd name="T63" fmla="*/ 432 h 675"/>
                            <a:gd name="T64" fmla="*/ 408 w 1064"/>
                            <a:gd name="T65" fmla="*/ 472 h 675"/>
                            <a:gd name="T66" fmla="*/ 476 w 1064"/>
                            <a:gd name="T67" fmla="*/ 308 h 675"/>
                            <a:gd name="T68" fmla="*/ 385 w 1064"/>
                            <a:gd name="T69" fmla="*/ 391 h 675"/>
                            <a:gd name="T70" fmla="*/ 382 w 1064"/>
                            <a:gd name="T71" fmla="*/ 393 h 675"/>
                            <a:gd name="T72" fmla="*/ 358 w 1064"/>
                            <a:gd name="T73" fmla="*/ 354 h 675"/>
                            <a:gd name="T74" fmla="*/ 289 w 1064"/>
                            <a:gd name="T75" fmla="*/ 92 h 675"/>
                            <a:gd name="T76" fmla="*/ 235 w 1064"/>
                            <a:gd name="T77" fmla="*/ 1 h 675"/>
                            <a:gd name="T78" fmla="*/ 272 w 1064"/>
                            <a:gd name="T79" fmla="*/ 175 h 675"/>
                            <a:gd name="T80" fmla="*/ 149 w 1064"/>
                            <a:gd name="T81" fmla="*/ 15 h 675"/>
                            <a:gd name="T82" fmla="*/ 204 w 1064"/>
                            <a:gd name="T83" fmla="*/ 295 h 675"/>
                            <a:gd name="T84" fmla="*/ 242 w 1064"/>
                            <a:gd name="T85" fmla="*/ 339 h 675"/>
                            <a:gd name="T86" fmla="*/ 186 w 1064"/>
                            <a:gd name="T87" fmla="*/ 301 h 675"/>
                            <a:gd name="T88" fmla="*/ 146 w 1064"/>
                            <a:gd name="T89" fmla="*/ 375 h 675"/>
                            <a:gd name="T90" fmla="*/ 92 w 1064"/>
                            <a:gd name="T91" fmla="*/ 408 h 675"/>
                            <a:gd name="T92" fmla="*/ 13 w 1064"/>
                            <a:gd name="T93" fmla="*/ 412 h 675"/>
                            <a:gd name="T94" fmla="*/ 23 w 1064"/>
                            <a:gd name="T95" fmla="*/ 455 h 675"/>
                            <a:gd name="T96" fmla="*/ 3 w 1064"/>
                            <a:gd name="T97" fmla="*/ 499 h 675"/>
                            <a:gd name="T98" fmla="*/ 8 w 1064"/>
                            <a:gd name="T99" fmla="*/ 554 h 675"/>
                            <a:gd name="T100" fmla="*/ 38 w 1064"/>
                            <a:gd name="T101" fmla="*/ 633 h 675"/>
                            <a:gd name="T102" fmla="*/ 116 w 1064"/>
                            <a:gd name="T103" fmla="*/ 654 h 675"/>
                            <a:gd name="T104" fmla="*/ 304 w 1064"/>
                            <a:gd name="T105" fmla="*/ 638 h 675"/>
                            <a:gd name="T106" fmla="*/ 534 w 1064"/>
                            <a:gd name="T107" fmla="*/ 630 h 675"/>
                            <a:gd name="T108" fmla="*/ 748 w 1064"/>
                            <a:gd name="T109" fmla="*/ 619 h 675"/>
                            <a:gd name="T110" fmla="*/ 767 w 1064"/>
                            <a:gd name="T111" fmla="*/ 627 h 675"/>
                            <a:gd name="T112" fmla="*/ 833 w 1064"/>
                            <a:gd name="T113" fmla="*/ 624 h 675"/>
                            <a:gd name="T114" fmla="*/ 1001 w 1064"/>
                            <a:gd name="T115" fmla="*/ 606 h 675"/>
                            <a:gd name="T116" fmla="*/ 1059 w 1064"/>
                            <a:gd name="T117" fmla="*/ 582 h 6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064" h="675">
                              <a:moveTo>
                                <a:pt x="1059" y="582"/>
                              </a:moveTo>
                              <a:cubicBezTo>
                                <a:pt x="1043" y="575"/>
                                <a:pt x="1024" y="573"/>
                                <a:pt x="1007" y="577"/>
                              </a:cubicBezTo>
                              <a:cubicBezTo>
                                <a:pt x="1001" y="565"/>
                                <a:pt x="993" y="553"/>
                                <a:pt x="984" y="543"/>
                              </a:cubicBezTo>
                              <a:cubicBezTo>
                                <a:pt x="983" y="542"/>
                                <a:pt x="983" y="542"/>
                                <a:pt x="982" y="542"/>
                              </a:cubicBezTo>
                              <a:cubicBezTo>
                                <a:pt x="984" y="541"/>
                                <a:pt x="986" y="541"/>
                                <a:pt x="988" y="540"/>
                              </a:cubicBezTo>
                              <a:cubicBezTo>
                                <a:pt x="990" y="539"/>
                                <a:pt x="993" y="537"/>
                                <a:pt x="993" y="534"/>
                              </a:cubicBezTo>
                              <a:cubicBezTo>
                                <a:pt x="994" y="531"/>
                                <a:pt x="993" y="528"/>
                                <a:pt x="991" y="526"/>
                              </a:cubicBezTo>
                              <a:cubicBezTo>
                                <a:pt x="975" y="513"/>
                                <a:pt x="956" y="509"/>
                                <a:pt x="938" y="517"/>
                              </a:cubicBezTo>
                              <a:cubicBezTo>
                                <a:pt x="933" y="495"/>
                                <a:pt x="925" y="472"/>
                                <a:pt x="917" y="453"/>
                              </a:cubicBezTo>
                              <a:cubicBezTo>
                                <a:pt x="916" y="450"/>
                                <a:pt x="913" y="449"/>
                                <a:pt x="910" y="448"/>
                              </a:cubicBezTo>
                              <a:cubicBezTo>
                                <a:pt x="907" y="448"/>
                                <a:pt x="904" y="450"/>
                                <a:pt x="903" y="452"/>
                              </a:cubicBezTo>
                              <a:cubicBezTo>
                                <a:pt x="901" y="455"/>
                                <a:pt x="900" y="458"/>
                                <a:pt x="898" y="461"/>
                              </a:cubicBezTo>
                              <a:cubicBezTo>
                                <a:pt x="895" y="445"/>
                                <a:pt x="895" y="445"/>
                                <a:pt x="895" y="445"/>
                              </a:cubicBezTo>
                              <a:cubicBezTo>
                                <a:pt x="894" y="441"/>
                                <a:pt x="890" y="438"/>
                                <a:pt x="887" y="438"/>
                              </a:cubicBezTo>
                              <a:cubicBezTo>
                                <a:pt x="883" y="438"/>
                                <a:pt x="879" y="441"/>
                                <a:pt x="879" y="445"/>
                              </a:cubicBezTo>
                              <a:cubicBezTo>
                                <a:pt x="879" y="447"/>
                                <a:pt x="879" y="447"/>
                                <a:pt x="879" y="447"/>
                              </a:cubicBezTo>
                              <a:cubicBezTo>
                                <a:pt x="874" y="461"/>
                                <a:pt x="874" y="461"/>
                                <a:pt x="874" y="461"/>
                              </a:cubicBezTo>
                              <a:cubicBezTo>
                                <a:pt x="873" y="462"/>
                                <a:pt x="873" y="463"/>
                                <a:pt x="873" y="464"/>
                              </a:cubicBezTo>
                              <a:cubicBezTo>
                                <a:pt x="870" y="452"/>
                                <a:pt x="866" y="441"/>
                                <a:pt x="862" y="430"/>
                              </a:cubicBezTo>
                              <a:cubicBezTo>
                                <a:pt x="860" y="427"/>
                                <a:pt x="857" y="425"/>
                                <a:pt x="853" y="426"/>
                              </a:cubicBezTo>
                              <a:cubicBezTo>
                                <a:pt x="850" y="426"/>
                                <a:pt x="847" y="429"/>
                                <a:pt x="847" y="432"/>
                              </a:cubicBezTo>
                              <a:cubicBezTo>
                                <a:pt x="842" y="376"/>
                                <a:pt x="837" y="319"/>
                                <a:pt x="832" y="262"/>
                              </a:cubicBezTo>
                              <a:cubicBezTo>
                                <a:pt x="832" y="258"/>
                                <a:pt x="829" y="255"/>
                                <a:pt x="825" y="255"/>
                              </a:cubicBezTo>
                              <a:cubicBezTo>
                                <a:pt x="825" y="255"/>
                                <a:pt x="825" y="255"/>
                                <a:pt x="825" y="255"/>
                              </a:cubicBezTo>
                              <a:cubicBezTo>
                                <a:pt x="820" y="255"/>
                                <a:pt x="817" y="258"/>
                                <a:pt x="817" y="262"/>
                              </a:cubicBezTo>
                              <a:cubicBezTo>
                                <a:pt x="812" y="304"/>
                                <a:pt x="809" y="347"/>
                                <a:pt x="806" y="388"/>
                              </a:cubicBezTo>
                              <a:cubicBezTo>
                                <a:pt x="804" y="405"/>
                                <a:pt x="803" y="423"/>
                                <a:pt x="801" y="441"/>
                              </a:cubicBezTo>
                              <a:cubicBezTo>
                                <a:pt x="801" y="441"/>
                                <a:pt x="801" y="441"/>
                                <a:pt x="801" y="441"/>
                              </a:cubicBezTo>
                              <a:cubicBezTo>
                                <a:pt x="800" y="437"/>
                                <a:pt x="797" y="434"/>
                                <a:pt x="793" y="435"/>
                              </a:cubicBezTo>
                              <a:cubicBezTo>
                                <a:pt x="789" y="435"/>
                                <a:pt x="787" y="438"/>
                                <a:pt x="786" y="441"/>
                              </a:cubicBezTo>
                              <a:cubicBezTo>
                                <a:pt x="785" y="441"/>
                                <a:pt x="785" y="441"/>
                                <a:pt x="784" y="441"/>
                              </a:cubicBezTo>
                              <a:cubicBezTo>
                                <a:pt x="780" y="440"/>
                                <a:pt x="776" y="443"/>
                                <a:pt x="775" y="447"/>
                              </a:cubicBezTo>
                              <a:cubicBezTo>
                                <a:pt x="773" y="459"/>
                                <a:pt x="772" y="472"/>
                                <a:pt x="772" y="488"/>
                              </a:cubicBezTo>
                              <a:cubicBezTo>
                                <a:pt x="773" y="506"/>
                                <a:pt x="773" y="506"/>
                                <a:pt x="773" y="506"/>
                              </a:cubicBezTo>
                              <a:cubicBezTo>
                                <a:pt x="771" y="508"/>
                                <a:pt x="771" y="508"/>
                                <a:pt x="771" y="508"/>
                              </a:cubicBezTo>
                              <a:cubicBezTo>
                                <a:pt x="766" y="511"/>
                                <a:pt x="759" y="510"/>
                                <a:pt x="753" y="510"/>
                              </a:cubicBezTo>
                              <a:cubicBezTo>
                                <a:pt x="753" y="510"/>
                                <a:pt x="752" y="510"/>
                                <a:pt x="752" y="510"/>
                              </a:cubicBezTo>
                              <a:cubicBezTo>
                                <a:pt x="730" y="511"/>
                                <a:pt x="730" y="511"/>
                                <a:pt x="730" y="511"/>
                              </a:cubicBezTo>
                              <a:cubicBezTo>
                                <a:pt x="732" y="509"/>
                                <a:pt x="732" y="509"/>
                                <a:pt x="732" y="509"/>
                              </a:cubicBezTo>
                              <a:cubicBezTo>
                                <a:pt x="733" y="506"/>
                                <a:pt x="733" y="502"/>
                                <a:pt x="731" y="500"/>
                              </a:cubicBezTo>
                              <a:cubicBezTo>
                                <a:pt x="729" y="497"/>
                                <a:pt x="725" y="496"/>
                                <a:pt x="722" y="497"/>
                              </a:cubicBezTo>
                              <a:cubicBezTo>
                                <a:pt x="721" y="497"/>
                                <a:pt x="721" y="497"/>
                                <a:pt x="721" y="498"/>
                              </a:cubicBezTo>
                              <a:cubicBezTo>
                                <a:pt x="719" y="496"/>
                                <a:pt x="718" y="494"/>
                                <a:pt x="716" y="492"/>
                              </a:cubicBezTo>
                              <a:cubicBezTo>
                                <a:pt x="716" y="492"/>
                                <a:pt x="716" y="492"/>
                                <a:pt x="716" y="492"/>
                              </a:cubicBezTo>
                              <a:cubicBezTo>
                                <a:pt x="726" y="471"/>
                                <a:pt x="726" y="471"/>
                                <a:pt x="726" y="471"/>
                              </a:cubicBezTo>
                              <a:cubicBezTo>
                                <a:pt x="740" y="445"/>
                                <a:pt x="761" y="424"/>
                                <a:pt x="785" y="413"/>
                              </a:cubicBezTo>
                              <a:cubicBezTo>
                                <a:pt x="789" y="411"/>
                                <a:pt x="791" y="408"/>
                                <a:pt x="790" y="404"/>
                              </a:cubicBezTo>
                              <a:cubicBezTo>
                                <a:pt x="789" y="400"/>
                                <a:pt x="786" y="398"/>
                                <a:pt x="782" y="398"/>
                              </a:cubicBezTo>
                              <a:cubicBezTo>
                                <a:pt x="756" y="398"/>
                                <a:pt x="730" y="411"/>
                                <a:pt x="708" y="435"/>
                              </a:cubicBezTo>
                              <a:cubicBezTo>
                                <a:pt x="699" y="445"/>
                                <a:pt x="690" y="456"/>
                                <a:pt x="683" y="469"/>
                              </a:cubicBezTo>
                              <a:cubicBezTo>
                                <a:pt x="683" y="469"/>
                                <a:pt x="682" y="469"/>
                                <a:pt x="682" y="469"/>
                              </a:cubicBezTo>
                              <a:cubicBezTo>
                                <a:pt x="678" y="477"/>
                                <a:pt x="678" y="477"/>
                                <a:pt x="678" y="477"/>
                              </a:cubicBezTo>
                              <a:cubicBezTo>
                                <a:pt x="670" y="477"/>
                                <a:pt x="670" y="477"/>
                                <a:pt x="670" y="477"/>
                              </a:cubicBezTo>
                              <a:cubicBezTo>
                                <a:pt x="670" y="477"/>
                                <a:pt x="670" y="477"/>
                                <a:pt x="670" y="477"/>
                              </a:cubicBezTo>
                              <a:cubicBezTo>
                                <a:pt x="674" y="470"/>
                                <a:pt x="679" y="464"/>
                                <a:pt x="683" y="458"/>
                              </a:cubicBezTo>
                              <a:cubicBezTo>
                                <a:pt x="687" y="452"/>
                                <a:pt x="691" y="446"/>
                                <a:pt x="695" y="441"/>
                              </a:cubicBezTo>
                              <a:cubicBezTo>
                                <a:pt x="696" y="439"/>
                                <a:pt x="697" y="436"/>
                                <a:pt x="695" y="433"/>
                              </a:cubicBezTo>
                              <a:cubicBezTo>
                                <a:pt x="694" y="430"/>
                                <a:pt x="692" y="428"/>
                                <a:pt x="689" y="428"/>
                              </a:cubicBezTo>
                              <a:cubicBezTo>
                                <a:pt x="676" y="428"/>
                                <a:pt x="663" y="431"/>
                                <a:pt x="649" y="439"/>
                              </a:cubicBezTo>
                              <a:cubicBezTo>
                                <a:pt x="655" y="424"/>
                                <a:pt x="661" y="407"/>
                                <a:pt x="666" y="389"/>
                              </a:cubicBezTo>
                              <a:cubicBezTo>
                                <a:pt x="667" y="385"/>
                                <a:pt x="666" y="382"/>
                                <a:pt x="663" y="380"/>
                              </a:cubicBezTo>
                              <a:cubicBezTo>
                                <a:pt x="660" y="378"/>
                                <a:pt x="656" y="378"/>
                                <a:pt x="653" y="380"/>
                              </a:cubicBezTo>
                              <a:cubicBezTo>
                                <a:pt x="649" y="383"/>
                                <a:pt x="645" y="387"/>
                                <a:pt x="641" y="392"/>
                              </a:cubicBezTo>
                              <a:cubicBezTo>
                                <a:pt x="647" y="365"/>
                                <a:pt x="654" y="340"/>
                                <a:pt x="662" y="316"/>
                              </a:cubicBezTo>
                              <a:cubicBezTo>
                                <a:pt x="678" y="263"/>
                                <a:pt x="701" y="220"/>
                                <a:pt x="727" y="196"/>
                              </a:cubicBezTo>
                              <a:cubicBezTo>
                                <a:pt x="730" y="194"/>
                                <a:pt x="730" y="190"/>
                                <a:pt x="729" y="187"/>
                              </a:cubicBezTo>
                              <a:cubicBezTo>
                                <a:pt x="728" y="184"/>
                                <a:pt x="724" y="182"/>
                                <a:pt x="721" y="182"/>
                              </a:cubicBezTo>
                              <a:cubicBezTo>
                                <a:pt x="687" y="185"/>
                                <a:pt x="660" y="225"/>
                                <a:pt x="644" y="258"/>
                              </a:cubicBezTo>
                              <a:cubicBezTo>
                                <a:pt x="626" y="296"/>
                                <a:pt x="610" y="341"/>
                                <a:pt x="596" y="396"/>
                              </a:cubicBezTo>
                              <a:cubicBezTo>
                                <a:pt x="593" y="412"/>
                                <a:pt x="593" y="412"/>
                                <a:pt x="593" y="412"/>
                              </a:cubicBezTo>
                              <a:cubicBezTo>
                                <a:pt x="590" y="409"/>
                                <a:pt x="590" y="409"/>
                                <a:pt x="590" y="409"/>
                              </a:cubicBezTo>
                              <a:cubicBezTo>
                                <a:pt x="588" y="406"/>
                                <a:pt x="584" y="405"/>
                                <a:pt x="581" y="407"/>
                              </a:cubicBezTo>
                              <a:cubicBezTo>
                                <a:pt x="579" y="408"/>
                                <a:pt x="577" y="409"/>
                                <a:pt x="576" y="411"/>
                              </a:cubicBezTo>
                              <a:cubicBezTo>
                                <a:pt x="569" y="338"/>
                                <a:pt x="553" y="271"/>
                                <a:pt x="530" y="215"/>
                              </a:cubicBezTo>
                              <a:cubicBezTo>
                                <a:pt x="528" y="211"/>
                                <a:pt x="524" y="209"/>
                                <a:pt x="520" y="210"/>
                              </a:cubicBezTo>
                              <a:cubicBezTo>
                                <a:pt x="517" y="211"/>
                                <a:pt x="514" y="215"/>
                                <a:pt x="514" y="218"/>
                              </a:cubicBezTo>
                              <a:cubicBezTo>
                                <a:pt x="516" y="248"/>
                                <a:pt x="520" y="275"/>
                                <a:pt x="525" y="302"/>
                              </a:cubicBezTo>
                              <a:cubicBezTo>
                                <a:pt x="528" y="323"/>
                                <a:pt x="532" y="345"/>
                                <a:pt x="534" y="368"/>
                              </a:cubicBezTo>
                              <a:cubicBezTo>
                                <a:pt x="535" y="380"/>
                                <a:pt x="535" y="393"/>
                                <a:pt x="535" y="405"/>
                              </a:cubicBezTo>
                              <a:cubicBezTo>
                                <a:pt x="532" y="439"/>
                                <a:pt x="532" y="439"/>
                                <a:pt x="532" y="439"/>
                              </a:cubicBezTo>
                              <a:cubicBezTo>
                                <a:pt x="523" y="449"/>
                                <a:pt x="523" y="449"/>
                                <a:pt x="523" y="449"/>
                              </a:cubicBezTo>
                              <a:cubicBezTo>
                                <a:pt x="522" y="449"/>
                                <a:pt x="522" y="450"/>
                                <a:pt x="521" y="451"/>
                              </a:cubicBezTo>
                              <a:cubicBezTo>
                                <a:pt x="510" y="453"/>
                                <a:pt x="510" y="453"/>
                                <a:pt x="510" y="453"/>
                              </a:cubicBezTo>
                              <a:cubicBezTo>
                                <a:pt x="509" y="453"/>
                                <a:pt x="509" y="453"/>
                                <a:pt x="508" y="453"/>
                              </a:cubicBezTo>
                              <a:cubicBezTo>
                                <a:pt x="500" y="457"/>
                                <a:pt x="500" y="457"/>
                                <a:pt x="500" y="457"/>
                              </a:cubicBezTo>
                              <a:cubicBezTo>
                                <a:pt x="499" y="456"/>
                                <a:pt x="497" y="455"/>
                                <a:pt x="495" y="455"/>
                              </a:cubicBezTo>
                              <a:cubicBezTo>
                                <a:pt x="495" y="455"/>
                                <a:pt x="495" y="455"/>
                                <a:pt x="495" y="455"/>
                              </a:cubicBezTo>
                              <a:cubicBezTo>
                                <a:pt x="491" y="455"/>
                                <a:pt x="487" y="458"/>
                                <a:pt x="487" y="463"/>
                              </a:cubicBezTo>
                              <a:cubicBezTo>
                                <a:pt x="487" y="464"/>
                                <a:pt x="487" y="464"/>
                                <a:pt x="487" y="464"/>
                              </a:cubicBezTo>
                              <a:cubicBezTo>
                                <a:pt x="474" y="472"/>
                                <a:pt x="463" y="483"/>
                                <a:pt x="453" y="496"/>
                              </a:cubicBezTo>
                              <a:cubicBezTo>
                                <a:pt x="453" y="496"/>
                                <a:pt x="452" y="496"/>
                                <a:pt x="452" y="497"/>
                              </a:cubicBezTo>
                              <a:cubicBezTo>
                                <a:pt x="439" y="521"/>
                                <a:pt x="439" y="521"/>
                                <a:pt x="439" y="521"/>
                              </a:cubicBezTo>
                              <a:cubicBezTo>
                                <a:pt x="426" y="520"/>
                                <a:pt x="426" y="520"/>
                                <a:pt x="426" y="520"/>
                              </a:cubicBezTo>
                              <a:cubicBezTo>
                                <a:pt x="431" y="494"/>
                                <a:pt x="441" y="472"/>
                                <a:pt x="454" y="459"/>
                              </a:cubicBezTo>
                              <a:cubicBezTo>
                                <a:pt x="454" y="459"/>
                                <a:pt x="454" y="459"/>
                                <a:pt x="455" y="459"/>
                              </a:cubicBezTo>
                              <a:cubicBezTo>
                                <a:pt x="470" y="440"/>
                                <a:pt x="486" y="435"/>
                                <a:pt x="497" y="432"/>
                              </a:cubicBezTo>
                              <a:cubicBezTo>
                                <a:pt x="501" y="431"/>
                                <a:pt x="503" y="429"/>
                                <a:pt x="503" y="425"/>
                              </a:cubicBezTo>
                              <a:cubicBezTo>
                                <a:pt x="504" y="421"/>
                                <a:pt x="501" y="418"/>
                                <a:pt x="498" y="417"/>
                              </a:cubicBezTo>
                              <a:cubicBezTo>
                                <a:pt x="467" y="406"/>
                                <a:pt x="432" y="428"/>
                                <a:pt x="408" y="472"/>
                              </a:cubicBezTo>
                              <a:cubicBezTo>
                                <a:pt x="407" y="471"/>
                                <a:pt x="407" y="471"/>
                                <a:pt x="407" y="471"/>
                              </a:cubicBezTo>
                              <a:cubicBezTo>
                                <a:pt x="423" y="407"/>
                                <a:pt x="423" y="407"/>
                                <a:pt x="423" y="407"/>
                              </a:cubicBezTo>
                              <a:cubicBezTo>
                                <a:pt x="437" y="366"/>
                                <a:pt x="455" y="331"/>
                                <a:pt x="476" y="308"/>
                              </a:cubicBezTo>
                              <a:cubicBezTo>
                                <a:pt x="478" y="306"/>
                                <a:pt x="478" y="302"/>
                                <a:pt x="477" y="299"/>
                              </a:cubicBezTo>
                              <a:cubicBezTo>
                                <a:pt x="475" y="296"/>
                                <a:pt x="472" y="294"/>
                                <a:pt x="468" y="295"/>
                              </a:cubicBezTo>
                              <a:cubicBezTo>
                                <a:pt x="437" y="301"/>
                                <a:pt x="408" y="335"/>
                                <a:pt x="385" y="391"/>
                              </a:cubicBezTo>
                              <a:cubicBezTo>
                                <a:pt x="385" y="391"/>
                                <a:pt x="385" y="391"/>
                                <a:pt x="385" y="392"/>
                              </a:cubicBezTo>
                              <a:cubicBezTo>
                                <a:pt x="383" y="396"/>
                                <a:pt x="383" y="396"/>
                                <a:pt x="383" y="396"/>
                              </a:cubicBezTo>
                              <a:cubicBezTo>
                                <a:pt x="382" y="393"/>
                                <a:pt x="382" y="393"/>
                                <a:pt x="382" y="393"/>
                              </a:cubicBezTo>
                              <a:cubicBezTo>
                                <a:pt x="382" y="393"/>
                                <a:pt x="382" y="393"/>
                                <a:pt x="382" y="393"/>
                              </a:cubicBezTo>
                              <a:cubicBezTo>
                                <a:pt x="375" y="380"/>
                                <a:pt x="367" y="367"/>
                                <a:pt x="358" y="354"/>
                              </a:cubicBezTo>
                              <a:cubicBezTo>
                                <a:pt x="358" y="354"/>
                                <a:pt x="358" y="354"/>
                                <a:pt x="358" y="354"/>
                              </a:cubicBezTo>
                              <a:cubicBezTo>
                                <a:pt x="342" y="334"/>
                                <a:pt x="342" y="334"/>
                                <a:pt x="342" y="334"/>
                              </a:cubicBezTo>
                              <a:cubicBezTo>
                                <a:pt x="341" y="328"/>
                                <a:pt x="341" y="328"/>
                                <a:pt x="341" y="328"/>
                              </a:cubicBezTo>
                              <a:cubicBezTo>
                                <a:pt x="334" y="224"/>
                                <a:pt x="309" y="142"/>
                                <a:pt x="289" y="92"/>
                              </a:cubicBezTo>
                              <a:cubicBezTo>
                                <a:pt x="277" y="61"/>
                                <a:pt x="265" y="39"/>
                                <a:pt x="258" y="27"/>
                              </a:cubicBezTo>
                              <a:cubicBezTo>
                                <a:pt x="243" y="0"/>
                                <a:pt x="239" y="0"/>
                                <a:pt x="235" y="1"/>
                              </a:cubicBezTo>
                              <a:cubicBezTo>
                                <a:pt x="235" y="1"/>
                                <a:pt x="235" y="1"/>
                                <a:pt x="235" y="1"/>
                              </a:cubicBezTo>
                              <a:cubicBezTo>
                                <a:pt x="232" y="1"/>
                                <a:pt x="229" y="2"/>
                                <a:pt x="228" y="5"/>
                              </a:cubicBezTo>
                              <a:cubicBezTo>
                                <a:pt x="226" y="8"/>
                                <a:pt x="225" y="11"/>
                                <a:pt x="240" y="37"/>
                              </a:cubicBezTo>
                              <a:cubicBezTo>
                                <a:pt x="256" y="63"/>
                                <a:pt x="266" y="109"/>
                                <a:pt x="272" y="175"/>
                              </a:cubicBezTo>
                              <a:cubicBezTo>
                                <a:pt x="238" y="69"/>
                                <a:pt x="183" y="14"/>
                                <a:pt x="163" y="5"/>
                              </a:cubicBezTo>
                              <a:cubicBezTo>
                                <a:pt x="162" y="4"/>
                                <a:pt x="156" y="2"/>
                                <a:pt x="152" y="4"/>
                              </a:cubicBezTo>
                              <a:cubicBezTo>
                                <a:pt x="148" y="7"/>
                                <a:pt x="146" y="11"/>
                                <a:pt x="149" y="15"/>
                              </a:cubicBezTo>
                              <a:cubicBezTo>
                                <a:pt x="199" y="107"/>
                                <a:pt x="230" y="202"/>
                                <a:pt x="240" y="299"/>
                              </a:cubicBezTo>
                              <a:cubicBezTo>
                                <a:pt x="230" y="293"/>
                                <a:pt x="216" y="288"/>
                                <a:pt x="210" y="289"/>
                              </a:cubicBezTo>
                              <a:cubicBezTo>
                                <a:pt x="207" y="290"/>
                                <a:pt x="205" y="292"/>
                                <a:pt x="204" y="295"/>
                              </a:cubicBezTo>
                              <a:cubicBezTo>
                                <a:pt x="203" y="298"/>
                                <a:pt x="204" y="301"/>
                                <a:pt x="206" y="303"/>
                              </a:cubicBezTo>
                              <a:cubicBezTo>
                                <a:pt x="218" y="314"/>
                                <a:pt x="230" y="325"/>
                                <a:pt x="240" y="336"/>
                              </a:cubicBezTo>
                              <a:cubicBezTo>
                                <a:pt x="242" y="339"/>
                                <a:pt x="242" y="339"/>
                                <a:pt x="242" y="339"/>
                              </a:cubicBezTo>
                              <a:cubicBezTo>
                                <a:pt x="243" y="363"/>
                                <a:pt x="243" y="363"/>
                                <a:pt x="243" y="363"/>
                              </a:cubicBezTo>
                              <a:cubicBezTo>
                                <a:pt x="243" y="370"/>
                                <a:pt x="243" y="378"/>
                                <a:pt x="243" y="385"/>
                              </a:cubicBezTo>
                              <a:cubicBezTo>
                                <a:pt x="226" y="356"/>
                                <a:pt x="207" y="328"/>
                                <a:pt x="186" y="301"/>
                              </a:cubicBezTo>
                              <a:cubicBezTo>
                                <a:pt x="159" y="266"/>
                                <a:pt x="123" y="232"/>
                                <a:pt x="77" y="225"/>
                              </a:cubicBezTo>
                              <a:cubicBezTo>
                                <a:pt x="76" y="225"/>
                                <a:pt x="74" y="226"/>
                                <a:pt x="74" y="227"/>
                              </a:cubicBezTo>
                              <a:cubicBezTo>
                                <a:pt x="94" y="278"/>
                                <a:pt x="118" y="328"/>
                                <a:pt x="146" y="375"/>
                              </a:cubicBezTo>
                              <a:cubicBezTo>
                                <a:pt x="150" y="380"/>
                                <a:pt x="154" y="386"/>
                                <a:pt x="155" y="393"/>
                              </a:cubicBezTo>
                              <a:cubicBezTo>
                                <a:pt x="158" y="404"/>
                                <a:pt x="150" y="412"/>
                                <a:pt x="140" y="414"/>
                              </a:cubicBezTo>
                              <a:cubicBezTo>
                                <a:pt x="125" y="419"/>
                                <a:pt x="107" y="411"/>
                                <a:pt x="92" y="408"/>
                              </a:cubicBezTo>
                              <a:cubicBezTo>
                                <a:pt x="66" y="404"/>
                                <a:pt x="40" y="404"/>
                                <a:pt x="13" y="408"/>
                              </a:cubicBezTo>
                              <a:cubicBezTo>
                                <a:pt x="13" y="408"/>
                                <a:pt x="13" y="408"/>
                                <a:pt x="13" y="408"/>
                              </a:cubicBezTo>
                              <a:cubicBezTo>
                                <a:pt x="10" y="408"/>
                                <a:pt x="11" y="412"/>
                                <a:pt x="13" y="412"/>
                              </a:cubicBezTo>
                              <a:cubicBezTo>
                                <a:pt x="43" y="413"/>
                                <a:pt x="71" y="422"/>
                                <a:pt x="97" y="437"/>
                              </a:cubicBezTo>
                              <a:cubicBezTo>
                                <a:pt x="72" y="442"/>
                                <a:pt x="47" y="446"/>
                                <a:pt x="23" y="451"/>
                              </a:cubicBezTo>
                              <a:cubicBezTo>
                                <a:pt x="20" y="451"/>
                                <a:pt x="21" y="454"/>
                                <a:pt x="23" y="455"/>
                              </a:cubicBezTo>
                              <a:cubicBezTo>
                                <a:pt x="41" y="456"/>
                                <a:pt x="57" y="463"/>
                                <a:pt x="70" y="476"/>
                              </a:cubicBezTo>
                              <a:cubicBezTo>
                                <a:pt x="46" y="478"/>
                                <a:pt x="23" y="484"/>
                                <a:pt x="2" y="495"/>
                              </a:cubicBezTo>
                              <a:cubicBezTo>
                                <a:pt x="0" y="496"/>
                                <a:pt x="1" y="499"/>
                                <a:pt x="3" y="499"/>
                              </a:cubicBezTo>
                              <a:cubicBezTo>
                                <a:pt x="42" y="499"/>
                                <a:pt x="81" y="504"/>
                                <a:pt x="120" y="514"/>
                              </a:cubicBezTo>
                              <a:cubicBezTo>
                                <a:pt x="81" y="520"/>
                                <a:pt x="44" y="532"/>
                                <a:pt x="9" y="551"/>
                              </a:cubicBezTo>
                              <a:cubicBezTo>
                                <a:pt x="8" y="551"/>
                                <a:pt x="8" y="553"/>
                                <a:pt x="8" y="554"/>
                              </a:cubicBezTo>
                              <a:cubicBezTo>
                                <a:pt x="18" y="564"/>
                                <a:pt x="33" y="561"/>
                                <a:pt x="45" y="564"/>
                              </a:cubicBezTo>
                              <a:cubicBezTo>
                                <a:pt x="62" y="568"/>
                                <a:pt x="55" y="582"/>
                                <a:pt x="51" y="594"/>
                              </a:cubicBezTo>
                              <a:cubicBezTo>
                                <a:pt x="47" y="607"/>
                                <a:pt x="42" y="620"/>
                                <a:pt x="38" y="633"/>
                              </a:cubicBezTo>
                              <a:cubicBezTo>
                                <a:pt x="37" y="634"/>
                                <a:pt x="39" y="635"/>
                                <a:pt x="40" y="635"/>
                              </a:cubicBezTo>
                              <a:cubicBezTo>
                                <a:pt x="74" y="629"/>
                                <a:pt x="107" y="623"/>
                                <a:pt x="140" y="617"/>
                              </a:cubicBezTo>
                              <a:cubicBezTo>
                                <a:pt x="135" y="631"/>
                                <a:pt x="127" y="643"/>
                                <a:pt x="116" y="654"/>
                              </a:cubicBezTo>
                              <a:cubicBezTo>
                                <a:pt x="115" y="655"/>
                                <a:pt x="116" y="656"/>
                                <a:pt x="117" y="657"/>
                              </a:cubicBezTo>
                              <a:cubicBezTo>
                                <a:pt x="159" y="674"/>
                                <a:pt x="205" y="675"/>
                                <a:pt x="248" y="660"/>
                              </a:cubicBezTo>
                              <a:cubicBezTo>
                                <a:pt x="267" y="654"/>
                                <a:pt x="285" y="645"/>
                                <a:pt x="304" y="638"/>
                              </a:cubicBezTo>
                              <a:cubicBezTo>
                                <a:pt x="315" y="638"/>
                                <a:pt x="326" y="636"/>
                                <a:pt x="331" y="628"/>
                              </a:cubicBezTo>
                              <a:cubicBezTo>
                                <a:pt x="348" y="623"/>
                                <a:pt x="366" y="619"/>
                                <a:pt x="385" y="617"/>
                              </a:cubicBezTo>
                              <a:cubicBezTo>
                                <a:pt x="435" y="613"/>
                                <a:pt x="485" y="620"/>
                                <a:pt x="534" y="630"/>
                              </a:cubicBezTo>
                              <a:cubicBezTo>
                                <a:pt x="580" y="639"/>
                                <a:pt x="626" y="648"/>
                                <a:pt x="672" y="634"/>
                              </a:cubicBezTo>
                              <a:cubicBezTo>
                                <a:pt x="687" y="629"/>
                                <a:pt x="701" y="623"/>
                                <a:pt x="715" y="617"/>
                              </a:cubicBezTo>
                              <a:cubicBezTo>
                                <a:pt x="727" y="617"/>
                                <a:pt x="738" y="618"/>
                                <a:pt x="748" y="619"/>
                              </a:cubicBezTo>
                              <a:cubicBezTo>
                                <a:pt x="752" y="619"/>
                                <a:pt x="752" y="619"/>
                                <a:pt x="752" y="619"/>
                              </a:cubicBezTo>
                              <a:cubicBezTo>
                                <a:pt x="757" y="625"/>
                                <a:pt x="757" y="625"/>
                                <a:pt x="757" y="625"/>
                              </a:cubicBezTo>
                              <a:cubicBezTo>
                                <a:pt x="760" y="628"/>
                                <a:pt x="763" y="629"/>
                                <a:pt x="767" y="627"/>
                              </a:cubicBezTo>
                              <a:cubicBezTo>
                                <a:pt x="769" y="626"/>
                                <a:pt x="771" y="623"/>
                                <a:pt x="771" y="621"/>
                              </a:cubicBezTo>
                              <a:cubicBezTo>
                                <a:pt x="790" y="622"/>
                                <a:pt x="790" y="622"/>
                                <a:pt x="790" y="622"/>
                              </a:cubicBezTo>
                              <a:cubicBezTo>
                                <a:pt x="807" y="623"/>
                                <a:pt x="820" y="624"/>
                                <a:pt x="833" y="624"/>
                              </a:cubicBezTo>
                              <a:cubicBezTo>
                                <a:pt x="861" y="625"/>
                                <a:pt x="890" y="621"/>
                                <a:pt x="917" y="618"/>
                              </a:cubicBezTo>
                              <a:cubicBezTo>
                                <a:pt x="927" y="616"/>
                                <a:pt x="936" y="615"/>
                                <a:pt x="945" y="614"/>
                              </a:cubicBezTo>
                              <a:cubicBezTo>
                                <a:pt x="964" y="612"/>
                                <a:pt x="983" y="609"/>
                                <a:pt x="1001" y="606"/>
                              </a:cubicBezTo>
                              <a:cubicBezTo>
                                <a:pt x="1019" y="603"/>
                                <a:pt x="1038" y="600"/>
                                <a:pt x="1056" y="597"/>
                              </a:cubicBezTo>
                              <a:cubicBezTo>
                                <a:pt x="1060" y="597"/>
                                <a:pt x="1063" y="594"/>
                                <a:pt x="1063" y="591"/>
                              </a:cubicBezTo>
                              <a:cubicBezTo>
                                <a:pt x="1064" y="587"/>
                                <a:pt x="1062" y="584"/>
                                <a:pt x="1059" y="582"/>
                              </a:cubicBezTo>
                              <a:close/>
                            </a:path>
                          </a:pathLst>
                        </a:custGeom>
                        <a:pattFill prst="sphere">
                          <a:fgClr>
                            <a:schemeClr val="accent1">
                              <a:lumMod val="75000"/>
                            </a:schemeClr>
                          </a:fgClr>
                          <a:bgClr>
                            <a:schemeClr val="accent1"/>
                          </a:bgClr>
                        </a:pattFill>
                        <a:ln>
                          <a:noFill/>
                        </a:ln>
                      </wps:spPr>
                      <wps:bodyPr vert="horz" wrap="square" lIns="91440" tIns="45720" rIns="91440" bIns="45720" numCol="1" anchor="t" anchorCtr="0" compatLnSpc="1">
                        <a:prstTxWarp prst="textNoShape">
                          <a:avLst/>
                        </a:prstTxWarp>
                      </wps:bodyPr>
                    </wps:wsp>
                  </wpg:wgp>
                </a:graphicData>
              </a:graphic>
              <wp14:sizeRelH relativeFrom="page">
                <wp14:pctWidth>126000</wp14:pctWidth>
              </wp14:sizeRelH>
              <wp14:sizeRelV relativeFrom="page">
                <wp14:pctHeight>106100</wp14:pctHeight>
              </wp14:sizeRelV>
            </wp:anchor>
          </w:drawing>
        </mc:Choice>
        <mc:Fallback>
          <w:pict>
            <v:group w14:anchorId="068B443C" id="Group 13" o:spid="_x0000_s1026" style="position:absolute;margin-left:-139.2pt;margin-top:-56.4pt;width:771.05pt;height:838.55pt;z-index:251670528;mso-width-percent:1260;mso-height-percent:1061;mso-width-percent:1260;mso-height-percent:1061" coordsize="97920,10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">
              <v:rect id="Rectangle 7" o:spid="_x0000_s1027" style="position:absolute;left:8382;top:2362;width:77776;height:1009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" fillcolor="#39a5b7 [3204]" strokecolor="#1c515a [1604]" strokeweight="1pt"/>
              <v:shape id="Graphic 3" o:spid="_x0000_s1028" style="position:absolute;left:9601;top:2819;width:75522;height:98732;visibility:visible;mso-wrap-style:square;v-text-anchor:middle" coordsize="2152650,306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" path="m310753,119598c413623,48161,551735,84356,674608,102453v207645,31433,423862,5715,619125,-74295c1313735,19586,1334690,11013,1355645,8156v20955,-2858,42863,952,63818,3810c1649968,48161,1882378,69116,2114788,72926v-5715,260032,-10477,521017,-16193,781050c2096690,940653,2095738,1028283,2121455,1110198v9525,29528,22861,58103,24765,89535c2150030,1237833,2137648,1274981,2131933,1312128v-14288,111443,35242,229553,-1905,335280c2113836,1694081,2082403,1734086,2064305,1779806v-16192,41910,-20955,87630,-21907,132397c2038588,2005548,2045255,2097941,2052875,2190333v1905,20955,2858,42863,4763,63818c2062400,2317016,2067163,2380833,2052875,2441793v-14287,63818,-48577,125730,-36195,189548c2029063,2694206,2085260,2748498,2076688,2812316v-7620,60960,-75248,113347,-55245,172402c1984295,2969478,1950005,2944713,1923335,2914234v-4762,39052,-36195,74294,-74295,83819c1810940,3007578,1767125,2992338,1743313,2959953v-93345,17145,-186690,34290,-280035,49531c1448038,2963763,1389935,2945666,1343263,2957096v-46673,11430,-83820,44767,-119063,77152c1198483,3007578,1173718,2979956,1148000,2953286v19050,33337,29528,70485,30480,108585c1127998,3054251,1078468,3034248,1036558,3005673v11430,-8572,22860,17145,10477,24765c1035605,3038059,1019413,3031391,1007030,3023771v-12382,-7620,-25717,-17145,-39052,-13335c974645,3003768,985123,3016151,981313,3024723v-3810,8573,-14288,10478,-23813,12383c834628,3056156,706040,3033296,596503,2975193v19050,,38100,,56197,c647938,2952334,618410,2942809,595550,2950428v-21907,7620,-39052,25718,-57150,40006c486013,3032343,415528,3050441,349805,3039011v-17145,-22860,-34290,-45720,-51435,-69533c292655,2961859,286940,2951381,291703,2942809v4762,-8573,21907,1904,14287,7619c227885,2932331,145018,2930426,65960,2943761v-952,-35243,-952,-71438,-1905,-106680c78343,2833271,93583,2829461,107870,2825651,80248,2789456,52625,2753261,25955,2717066v23813,4762,47625,-22860,40005,-45720c85963,2667536,105013,2664678,125015,2660868,112633,2536091,28813,2409408,79295,2295108v10478,-23812,26670,-44767,31433,-70485c119300,2186523,102155,2149376,91678,2112228,31670,1911251,131683,1689318,75485,1488341v16193,10477,32385,21907,49530,32385c131683,1454051,118348,1384518,85963,1325463v-5715,2858,2857,11430,7620,7620c98345,1329273,98345,1322606,97393,1315938v-4763,-36195,-9525,-72390,-14288,-108585c96440,1214021,108823,1220688,122158,1227356v-16193,-92393,-3810,-190500,35242,-276225c133588,970181,96440,957798,80248,932081,65008,910173,66913,876836,74533,848261,85963,806351,108823,761583,89773,722531,76438,693956,44053,678716,25003,653951,-14050,600611,18335,525363,51673,467261v16192,9525,32385,19050,47625,28575c65008,382488,45958,263426,44053,145316v20002,5715,40957,11430,60960,17145c105013,143411,105013,123408,105965,104358v37148,-2857,76200,13335,100013,41910c206930,131028,208835,114836,209788,99596v33337,20002,67627,42862,103822,56197c315515,142458,313610,132933,310753,119598xe" fillcolor="#39a5b7 [3204]" stroked="f">
                <v:fill r:id="rId1" o:title="" color2="#d8d8d8 [2732]" type="pattern"/>
                <v:stroke joinstyle="miter"/>
                <v:path arrowok="t" o:connecttype="custom" o:connectlocs="1090226,384999;2366753,329807;4538852,90644;4756060,26255;4979955,38520;7419390,234757;7362580,2749042;7442780,3573848;7529664,3862071;7479541,4223883;7472857,5303186;7242279,5729389;7165422,6155590;7202179,7050920;7218889,7256358;7202179,7860398;7075194,8470573;7285723,9053152;7091905,9608132;6747709,9381237;6487057,9651059;6116131,9528411;5133673,9687857;4712620,9519214;4294907,9767575;4027572,9506949;4134506,9856496;3636595,9675589;3673352,9755310;3533001,9733848;3395994,9690921;3442777,9736913;3359233,9776775;2092734,9577470;2289892,9577470;2089390,9497749;1888889,9626533;1227234,9782907;1046783,9559073;1023393,9473223;1073516,9497749;231410,9476287;224727,9132873;378444,9096078;91059,8746531;231410,8599354;438595,8565624;278194,7388203;388471,7161304;321637,6799492;264827,4791132;438595,4895383;301587,4266810;328321,4291339;341688,4236148;291560,3886601;428572,3950993;552212,3061794;281537,3000470;261487,2730645;314954,2325906;87719,2105139;181286,1504164;348371,1596150;154553,467788;368421,522980;371761,335940;722640,470853;736007,320610;1100250,501515;1090226,384999" o:connectangles="0,0,0,0,0,0,0,0,0,0,0,0,0,0,0,0,0,0,0,0,0,0,0,0,0,0,0,0,0,0,0,0,0,0,0,0,0,0,0,0,0,0,0,0,0,0,0,0,0,0,0,0,0,0,0,0,0,0,0,0,0,0,0,0,0,0,0,0,0,0,0"/>
              </v:shape>
              <v:group id="Group 18" o:spid="_x0000_s1029" style="position:absolute;left:69646;top:21412;width:19899;height:19171"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Shape 150" o:spid="_x0000_s1030"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white [3212]" strokeweight="3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Freeform: Shape 151" o:spid="_x0000_s1031"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8dbb70 [3205]" strokeweight="3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Group 18" o:spid="_x0000_s1032" style="position:absolute;top:33299;width:40604;height:39118"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Shape 153" o:spid="_x0000_s1033"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white [3212]" strokeweight="4.5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Freeform: Shape 154" o:spid="_x0000_s1034"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f0bb44 [3206]" strokeweight="4.5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Group 18" o:spid="_x0000_s1035" style="position:absolute;left:9220;top:2362;width:12109;height:11658"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Shape 159" o:spid="_x0000_s1036"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1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Freeform: Shape 17152" o:spid="_x0000_s1037"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1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Group 18" o:spid="_x0000_s1038" style="position:absolute;left:20116;top:2743;width:5862;height:5643"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">
                <v:shape id="Freeform: Shape 17154" o:spid="_x0000_s1039"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1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Freeform: Shape 17155" o:spid="_x0000_s1040"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1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group id="Group 18" o:spid="_x0000_s1041" style="position:absolute;left:42062;top:52730;width:55858;height:53766"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">
                <v:shape id="Freeform: Shape 17160" o:spid="_x0000_s1042"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6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Freeform: Shape 17161" o:spid="_x0000_s1043"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6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shape id="Graphic 3" o:spid="_x0000_s1044" style="position:absolute;left:9906;top:2819;width:74230;height:98331;visibility:visible;mso-wrap-style:square;v-text-anchor:middle" coordsize="2115966,305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" path="m279784,112455c382654,41018,520766,77213,643639,95310v207645,31433,423862,5715,619125,-74295c1282766,12443,1303721,3870,1324676,1013v20955,-2858,42863,952,63818,3810c1618999,41018,1851409,61973,2083819,65783v-5715,260032,-10477,521017,-16193,781050c2065721,933510,2064769,1021140,2090486,1103055v9525,29528,22861,58103,24765,89535c2119061,1230690,2106679,1267838,2100964,1304985v-14288,111443,35242,229553,-1905,335280c2082867,1686938,2051434,1726943,2033336,1772663v-16192,41910,-20955,87630,-21907,132397c2007619,1998405,2014286,2090798,2021906,2183190v1905,20955,2858,42863,4763,63818c2031431,2309873,2036194,2373690,2021906,2434650v-14287,63818,-48577,125730,-36195,189548c1998094,2687063,2054291,2741355,2045719,2805173v-7620,60960,-75248,113347,-55245,172402c1953326,2962335,1919036,2937570,1892366,2907091v-4762,39052,-36195,74294,-74295,83819c1779971,3000435,1736156,2985195,1712344,2952810r-280035,49531c1417069,2956620,1358966,2938523,1312294,2949953v-46673,11430,-83820,44767,-119063,77152c1167514,3000435,1142749,2972813,1117031,2946143v19050,33337,29528,70485,30480,108585c1097029,3047108,1047499,3027105,1005589,2998530v11430,-8572,22860,17145,10477,24765c1004636,3030916,988444,3024248,976061,3016628v-12382,-7620,-25717,-17145,-39052,-13335c943676,2996625,954154,3009008,950344,3017580v-3810,8573,-14288,10478,-23813,12383c803659,3049013,675071,3026153,565534,2968050r56197,c616969,2945191,587441,2935666,564581,2943285v-21907,7620,-39052,25718,-57150,40006c455044,3025200,384559,3043298,318836,3031868v-17145,-22860,-34290,-45720,-51435,-69533c261686,2954716,255971,2944238,260734,2935666v4762,-8573,21907,1904,14287,7619c196916,2925188,214786,3012292,91767,2984546,90815,2949303,34039,2865180,33086,2829938r43815,-11430c49279,2782313,44955,2773505,18285,2737310v23813,4762,24326,-50247,16706,-73107c54994,2660393,28627,2568526,48629,2564716,36247,2439939,43138,2345838,48326,2287965v5188,-57873,26670,-44767,31433,-70485c88331,2179380,71186,2142233,60709,2105085,701,1904108,100714,1682175,44516,1481198v16193,10477,32385,21907,49530,32385c100714,1446908,87379,1377375,54994,1318320v-5715,2858,2857,11430,7620,7620c67376,1322130,67376,1315463,66424,1308795l52136,1200210v13335,6668,25718,13335,39053,20003c74996,1127820,87379,1029713,126431,943988,102619,963038,98687,931155,82495,905438,67255,883530,71715,847407,79335,818832,90765,776922,77854,754440,58804,715388,45469,686813,53965,643717,34915,618952,-4138,565612,-12634,518220,20704,460118v16192,9525,32385,19050,47625,28575c34039,375345,14989,256283,13084,138173r60960,17145c74044,136268,74044,116265,74996,97215v37148,-2857,76200,13335,100013,41910c175961,123885,177866,107693,178819,92453v33337,20002,67627,42862,103822,56197c284546,135315,282641,125790,279784,112455xe" fillcolor="white [3212]" stroked="f">
                <v:stroke joinstyle="miter"/>
                <v:path arrowok="t" o:connecttype="custom" o:connectlocs="981510,361992;2257949,306802;4429901,67647;4647094,3261;4870974,15525;7310243,211755;7253436,2725951;7333632,3550728;7420510,3838940;7370390,4200739;7363707,5280004;7133144,5706192;7056292,6132377;7093046,7027676;7109755,7233106;7093046,7837124;6966071,8447278;7176585,9029836;6982780,9584797;6638607,9357909;6377973,9627722;6007072,9505079;5024682,9664519;4603657,9495882;4185972,9744234;3918655,9483618;4025582,9833152;3527706,9652251;3564460,9731969;3424119,9710508;3287120,9667583;3333901,9713573;3250362,9753434;1983949,9554136;2181094,9554136;1980606,9474418;1780118,9603197;1118508,9759566;938069,9535739;914681,9449892;964801,9474418;321928,9607237;116069,9109554;269776,9072761;64146,8811385;122752,8576054;170595,8255806;169532,7364946;279802,7138055;212973,6776257;156167,4767968;329923,4872215;192924,4243665;219656,4268193;233022,4213004;182898,3863469;319900,3927859;443532,3038692;289401,2914600;278315,2635816;206290,2302830;122485,1992403;72632,1481117;239705,1573100;45900,444778;259754,499968;263093,312935;613949,447843;627315,297606;991533,478504;981510,361992" o:connectangles="0,0,0,0,0,0,0,0,0,0,0,0,0,0,0,0,0,0,0,0,0,0,0,0,0,0,0,0,0,0,0,0,0,0,0,0,0,0,0,0,0,0,0,0,0,0,0,0,0,0,0,0,0,0,0,0,0,0,0,0,0,0,0,0,0,0,0,0,0,0,0"/>
              </v:shape>
              <v:group id="Group 148" o:spid="_x0000_s1045" style="position:absolute;left:71094;width:18719;height:18737;rotation:2784533fd" coordsize="13789,13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">
                <v:oval id="Oval 146" o:spid="_x0000_s1046" style="position:absolute;width:13789;height:13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" fillcolor="#f8943f [3209]" stroked="f" strokeweight="1pt">
                  <v:stroke joinstyle="miter"/>
                </v:oval>
                <v:oval id="Oval 145" o:spid="_x0000_s1047" style="position:absolute;left:1434;top:2958;width:10839;height:10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" fillcolor="#f0bb44 [3206]" stroked="f" strokeweight="1pt">
                  <v:stroke joinstyle="miter"/>
                </v:oval>
                <v:oval id="Oval 147" o:spid="_x0000_s1048" style="position:absolute;left:3048;top:5378;width:7620;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" fillcolor="yellow" stroked="f" strokeweight="1pt">
                  <v:stroke joinstyle="miter"/>
                </v:oval>
              </v:group>
              <v:group id="Group 18" o:spid="_x0000_s1049" style="position:absolute;left:7315;top:18897;width:8239;height:7930" coordsize="46358,4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">
                <v:shape id="Freeform: Shape 17157" o:spid="_x0000_s1050" style="position:absolute;width:44672;height:42957;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" path="m2402205,2233613v,-93345,-75247,-168593,-168592,-168593c2140268,2065020,2065020,2140268,2065020,2233613v,186690,150495,337185,337185,337185c2588895,2570798,2739390,2420303,2739390,2233613v,-279083,-225742,-505778,-505777,-505778c1953578,1727835,1727835,1953578,1727835,2233613v,372427,301943,674370,674370,674370c2774633,2907983,3076575,2606040,3076575,2233613v,-465773,-377190,-842963,-842962,-842963c1767840,1390650,1390650,1767840,1390650,2233613v,559117,452438,1011555,1011555,1011555c2961323,3245168,3412808,2792730,3412808,2233613v,-652463,-527685,-1179195,-1179195,-1179195c1582103,1054418,1054418,1581150,1054418,2233613v,744855,602932,1347787,1347787,1347787c3147060,3581400,3749993,2978468,3749993,2233613v,-838200,-678180,-1516380,-1516380,-1516380c1395413,717233,717233,1395413,717233,2233613v,931545,753427,1684972,1684972,1684972c3333750,3918585,4087178,3165158,4087178,2233613v,-1024890,-828675,-1853565,-1853565,-1853565c1208723,380048,380048,1208723,380048,2233613v,1117282,904875,2022157,2022157,2022157c3519488,4255770,4424363,3350895,4424363,2233613,4424363,1022985,3444240,42863,2233613,42863,1022985,42863,42863,1022985,42863,2233613e" filled="f" strokecolor="#83ccd8 [1940]" strokeweight="2.25pt">
                  <v:stroke endcap="round"/>
                  <v:path arrowok="t" o:connecttype="custom" o:connectlocs="2402205,2233613;2233613,2065020;2065020,2233613;2402205,2570798;2739390,2233613;2233613,1727835;1727835,2233613;2402205,2907983;3076575,2233613;2233613,1390650;1390650,2233613;2402205,3245168;3412808,2233613;2233613,1054418;1054418,2233613;2402205,3581400;3749993,2233613;2233613,717233;717233,2233613;2402205,3918585;4087178,2233613;2233613,380048;380048,2233613;2402205,4255770;4424363,2233613;2233613,42863;42863,2233613" o:connectangles="0,0,0,0,0,0,0,0,0,0,0,0,0,0,0,0,0,0,0,0,0,0,0,0,0,0,0"/>
                </v:shape>
                <v:shape id="Freeform: Shape 17158" o:spid="_x0000_s1051" style="position:absolute;left:1685;top:1685;width:44673;height:42958;visibility:visible;mso-wrap-style:square;v-text-anchor:middle" coordsize="4467225,429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" path="m2065020,2065020v,93345,75248,168593,168593,168593c2326958,2233613,2402205,2158365,2402205,2065020v,-186690,-150495,-337185,-337185,-337185c1878330,1727835,1727835,1878330,1727835,2065020v,279083,225743,505778,505778,505778c2513648,2570798,2739390,2345055,2739390,2065020v,-372428,-301942,-674370,-674370,-674370c1692592,1390650,1390650,1692592,1390650,2065020v,465773,377190,842963,842963,842963c2699385,2907983,3076575,2530793,3076575,2065020v,-559117,-452437,-1011555,-1011555,-1011555c1505903,1053465,1053465,1505903,1053465,2065020v,652463,527685,1179195,1179195,1179195c2884170,3244215,3412808,2717483,3412808,2065020v,-744855,-602933,-1347787,-1347788,-1347787c1320165,717233,717233,1320165,717233,2065020v,838200,678180,1516380,1516380,1516380c3071813,3581400,3749993,2903220,3749993,2065020v,-931545,-753428,-1684973,-1684973,-1684973c1133475,380047,380047,1133475,380047,2065020v,1024890,828676,1853565,1853566,1853565c3258503,3918585,4087178,3089910,4087178,2065020,4087178,947737,3182303,42863,2065020,42863,947737,42863,42863,947737,42863,2065020v,1210628,980122,2190750,2190750,2190750c3444240,4255770,4424363,3275648,4424363,2065020e" filled="f" strokecolor="#2a7b88 [2404]" strokeweight="2.25pt">
                  <v:stroke endcap="round"/>
                  <v:path arrowok="t" o:connecttype="custom" o:connectlocs="2065020,2065020;2233613,2233613;2402205,2065020;2065020,1727835;1727835,2065020;2233613,2570798;2739390,2065020;2065020,1390650;1390650,2065020;2233613,2907983;3076575,2065020;2065020,1053465;1053465,2065020;2232660,3244215;3412808,2065020;2065020,717233;717233,2065020;2233613,3581400;3749993,2065020;2065020,380047;380047,2065020;2233613,3918585;4087178,2065020;2065020,42863;42863,2065020;2233613,4255770;4424363,2065020" o:connectangles="0,0,0,0,0,0,0,0,0,0,0,0,0,0,0,0,0,0,0,0,0,0,0,0,0,0,0"/>
                </v:shape>
              </v:group>
              <v:shape id="Freeform 5" o:spid="_x0000_s1052" style="position:absolute;left:45034;top:85496;width:39054;height:19174;visibility:visible;mso-wrap-style:square;v-text-anchor:top" coordsize="1064,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" path="m1059,582v-16,-7,-35,-9,-52,-5c1001,565,993,553,984,543v-1,-1,-1,-1,-2,-1c984,541,986,541,988,540v2,-1,5,-3,5,-6c994,531,993,528,991,526v-16,-13,-35,-17,-53,-9c933,495,925,472,917,453v-1,-3,-4,-4,-7,-5c907,448,904,450,903,452v-2,3,-3,6,-5,9c895,445,895,445,895,445v-1,-4,-5,-7,-8,-7c883,438,879,441,879,445v,2,,2,,2c874,461,874,461,874,461v-1,1,-1,2,-1,3c870,452,866,441,862,430v-2,-3,-5,-5,-9,-4c850,426,847,429,847,432,842,376,837,319,832,262v,-4,-3,-7,-7,-7c825,255,825,255,825,255v-5,,-8,3,-8,7c812,304,809,347,806,388v-2,17,-3,35,-5,53c801,441,801,441,801,441v-1,-4,-4,-7,-8,-6c789,435,787,438,786,441v-1,,-1,,-2,c780,440,776,443,775,447v-2,12,-3,25,-3,41c773,506,773,506,773,506v-2,2,-2,2,-2,2c766,511,759,510,753,510v,,-1,,-1,c730,511,730,511,730,511v2,-2,2,-2,2,-2c733,506,733,502,731,500v-2,-3,-6,-4,-9,-3c721,497,721,497,721,498v-2,-2,-3,-4,-5,-6c716,492,716,492,716,492v10,-21,10,-21,10,-21c740,445,761,424,785,413v4,-2,6,-5,5,-9c789,400,786,398,782,398v-26,,-52,13,-74,37c699,445,690,456,683,469v,,-1,,-1,c678,477,678,477,678,477v-8,,-8,,-8,c670,477,670,477,670,477v4,-7,9,-13,13,-19c687,452,691,446,695,441v1,-2,2,-5,,-8c694,430,692,428,689,428v-13,,-26,3,-40,11c655,424,661,407,666,389v1,-4,,-7,-3,-9c660,378,656,378,653,380v-4,3,-8,7,-12,12c647,365,654,340,662,316v16,-53,39,-96,65,-120c730,194,730,190,729,187v-1,-3,-5,-5,-8,-5c687,185,660,225,644,258v-18,38,-34,83,-48,138c593,412,593,412,593,412v-3,-3,-3,-3,-3,-3c588,406,584,405,581,407v-2,1,-4,2,-5,4c569,338,553,271,530,215v-2,-4,-6,-6,-10,-5c517,211,514,215,514,218v2,30,6,57,11,84c528,323,532,345,534,368v1,12,1,25,1,37c532,439,532,439,532,439v-9,10,-9,10,-9,10c522,449,522,450,521,451v-11,2,-11,2,-11,2c509,453,509,453,508,453v-8,4,-8,4,-8,4c499,456,497,455,495,455v,,,,,c491,455,487,458,487,463v,1,,1,,1c474,472,463,483,453,496v,,-1,,-1,1c439,521,439,521,439,521v-13,-1,-13,-1,-13,-1c431,494,441,472,454,459v,,,,1,c470,440,486,435,497,432v4,-1,6,-3,6,-7c504,421,501,418,498,417v-31,-11,-66,11,-90,55c407,471,407,471,407,471v16,-64,16,-64,16,-64c437,366,455,331,476,308v2,-2,2,-6,1,-9c475,296,472,294,468,295v-31,6,-60,40,-83,96c385,391,385,391,385,392v-2,4,-2,4,-2,4c382,393,382,393,382,393v,,,,,c375,380,367,367,358,354v,,,,,c342,334,342,334,342,334v-1,-6,-1,-6,-1,-6c334,224,309,142,289,92,277,61,265,39,258,27,243,,239,,235,1v,,,,,c232,1,229,2,228,5v-2,3,-3,6,12,32c256,63,266,109,272,175,238,69,183,14,163,5,162,4,156,2,152,4v-4,3,-6,7,-3,11c199,107,230,202,240,299v-10,-6,-24,-11,-30,-10c207,290,205,292,204,295v-1,3,,6,2,8c218,314,230,325,240,336v2,3,2,3,2,3c243,363,243,363,243,363v,7,,15,,22c226,356,207,328,186,301,159,266,123,232,77,225v-1,,-3,1,-3,2c94,278,118,328,146,375v4,5,8,11,9,18c158,404,150,412,140,414v-15,5,-33,-3,-48,-6c66,404,40,404,13,408v,,,,,c10,408,11,412,13,412v30,1,58,10,84,25c72,442,47,446,23,451v-3,,-2,3,,4c41,456,57,463,70,476v-24,2,-47,8,-68,19c,496,1,499,3,499v39,,78,5,117,15c81,520,44,532,9,551v-1,,-1,2,-1,3c18,564,33,561,45,564v17,4,10,18,6,30c47,607,42,620,38,633v-1,1,1,2,2,2c74,629,107,623,140,617v-5,14,-13,26,-24,37c115,655,116,656,117,657v42,17,88,18,131,3c267,654,285,645,304,638v11,,22,-2,27,-10c348,623,366,619,385,617v50,-4,100,3,149,13c580,639,626,648,672,634v15,-5,29,-11,43,-17c727,617,738,618,748,619v4,,4,,4,c757,625,757,625,757,625v3,3,6,4,10,2c769,626,771,623,771,621v19,1,19,1,19,1c807,623,820,624,833,624v28,1,57,-3,84,-6c927,616,936,615,945,614v19,-2,38,-5,56,-8c1019,603,1038,600,1056,597v4,,7,-3,7,-6c1064,587,1062,584,1059,582xe" fillcolor="#2a7b88 [2404]" stroked="f">
                <v:fill r:id="rId1" o:title="" color2="#39a5b7 [3204]" type="pattern"/>
                <v:path arrowok="t" o:connecttype="custom" o:connectlocs="3611764,1542440;3644798,1516875;3365841,1286787;3296101,1309512;3226362,1264062;3204339,1318034;3108906,1227135;3028156,724350;2940064,1252700;2885006,1252700;2833619,1386208;2763880,1448701;2686800,1445860;2646424,1414614;2664777,1337918;2870324,1130555;2503275,1332237;2459229,1354961;2550992,1229975;2444547,1104989;2352785,1113511;2675788,531190;2187613,1124873;2132556,1156120;1908656,596524;1960042,1045337;1919667,1275425;1864610,1286787;1816893,1292468;1662733,1408932;1563629,1477107;1824234,1227135;1497561,1340758;1747154,874902;1413139,1110671;1402128,1116352;1314036,1005569;1060772,261334;862566,2841;998374,497103;546903,42609;748780,837974;888259,962960;682711,855017;535892,1065221;337685,1158961;47716,1170323;84421,1292468;11011,1417454;29364,1573687;139479,1798093;425777,1857746;1115829,1812296;1960042,1789571;2745528,1758325;2815267,1781050;3057519,1772528;3674162,1721397;3887051,1653223" o:connectangles="0,0,0,0,0,0,0,0,0,0,0,0,0,0,0,0,0,0,0,0,0,0,0,0,0,0,0,0,0,0,0,0,0,0,0,0,0,0,0,0,0,0,0,0,0,0,0,0,0,0,0,0,0,0,0,0,0,0,0"/>
              </v:shape>
            </v:group>
          </w:pict>
        </mc:Fallback>
      </mc:AlternateContent>
    </w:r>
    <w:r>
      <w:rPr>
        <w:noProof/>
      </w:rPr>
      <w:drawing>
        <wp:anchor distT="0" distB="0" distL="114300" distR="114300" simplePos="0" relativeHeight="251671039" behindDoc="0" locked="0" layoutInCell="1" allowOverlap="1" wp14:anchorId="38DBDD02" wp14:editId="65BA67FF">
          <wp:simplePos x="0" y="0"/>
          <wp:positionH relativeFrom="column">
            <wp:posOffset>-1013460</wp:posOffset>
          </wp:positionH>
          <wp:positionV relativeFrom="paragraph">
            <wp:posOffset>548640</wp:posOffset>
          </wp:positionV>
          <wp:extent cx="7963535" cy="712470"/>
          <wp:effectExtent l="38100" t="38100" r="37465" b="49530"/>
          <wp:wrapNone/>
          <wp:docPr id="73" name="Pictur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log"/>
                  <pic:cNvPicPr>
                    <a:picLocks noChangeAspect="1"/>
                  </pic:cNvPicPr>
                </pic:nvPicPr>
                <pic:blipFill>
                  <a:blip r:embed="rId2">
                    <a:extLst>
                      <a:ext uri="{BEBA8EAE-BF5A-486C-A8C5-ECC9F3942E4B}">
                        <a14:imgProps xmlns:a14="http://schemas.microsoft.com/office/drawing/2010/main">
                          <a14:imgLayer r:embed="rId3">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7963535" cy="712470"/>
                  </a:xfrm>
                  <a:prstGeom prst="rect">
                    <a:avLst/>
                  </a:prstGeom>
                  <a:noFill/>
                  <a:effectLst>
                    <a:outerShdw blurRad="50800" dist="38100" dir="2700000" algn="tl" rotWithShape="0">
                      <a:prstClr val="black">
                        <a:alpha val="94000"/>
                      </a:prstClr>
                    </a:outerShdw>
                  </a:effectLst>
                </pic:spPr>
              </pic:pic>
            </a:graphicData>
          </a:graphic>
        </wp:anchor>
      </w:drawing>
    </w:r>
    <w:r>
      <w:rPr>
        <w:noProof/>
      </w:rPr>
      <mc:AlternateContent>
        <mc:Choice Requires="wpg">
          <w:drawing>
            <wp:anchor distT="0" distB="0" distL="114300" distR="114300" simplePos="0" relativeHeight="251671552" behindDoc="0" locked="0" layoutInCell="1" allowOverlap="1" wp14:anchorId="3B348C69" wp14:editId="69FB6BC3">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1600</wp14:pctPosVOffset>
                  </wp:positionV>
                </mc:Choice>
                <mc:Fallback>
                  <wp:positionV relativeFrom="page">
                    <wp:posOffset>160655</wp:posOffset>
                  </wp:positionV>
                </mc:Fallback>
              </mc:AlternateContent>
              <wp:extent cx="7661582" cy="1537560"/>
              <wp:effectExtent l="133350" t="19050" r="1270" b="105410"/>
              <wp:wrapNone/>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661582" cy="1537560"/>
                        <a:chOff x="0" y="0"/>
                        <a:chExt cx="7661582" cy="1537560"/>
                      </a:xfrm>
                    </wpg:grpSpPr>
                    <wpg:grpSp>
                      <wpg:cNvPr id="31" name="Group 4">
                        <a:extLst>
                          <a:ext uri="{FF2B5EF4-FFF2-40B4-BE49-F238E27FC236}">
                            <a16:creationId xmlns:a16="http://schemas.microsoft.com/office/drawing/2014/main" id="{0B4EDA85-0DA0-463C-9BB8-073CA4F792E1}"/>
                          </a:ext>
                        </a:extLst>
                      </wpg:cNvPr>
                      <wpg:cNvGrpSpPr/>
                      <wpg:grpSpPr bwMode="auto">
                        <a:xfrm rot="20786549">
                          <a:off x="492622" y="632460"/>
                          <a:ext cx="1273646" cy="872731"/>
                          <a:chOff x="0" y="0"/>
                          <a:chExt cx="1367" cy="675"/>
                        </a:xfrm>
                        <a:pattFill prst="lgCheck">
                          <a:fgClr>
                            <a:schemeClr val="accent2">
                              <a:lumMod val="50000"/>
                            </a:schemeClr>
                          </a:fgClr>
                          <a:bgClr>
                            <a:srgbClr val="92D050"/>
                          </a:bgClr>
                        </a:pattFill>
                      </wpg:grpSpPr>
                      <wps:wsp>
                        <wps:cNvPr id="2" name="Freeform 5">
                          <a:extLst>
                            <a:ext uri="{FF2B5EF4-FFF2-40B4-BE49-F238E27FC236}">
                              <a16:creationId xmlns:a16="http://schemas.microsoft.com/office/drawing/2014/main" id="{01FE7ABE-8D13-43D8-AF12-EFE558C14BB9}"/>
                            </a:ext>
                          </a:extLst>
                        </wps:cNvPr>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Freeform 6">
                          <a:extLst>
                            <a:ext uri="{FF2B5EF4-FFF2-40B4-BE49-F238E27FC236}">
                              <a16:creationId xmlns:a16="http://schemas.microsoft.com/office/drawing/2014/main" id="{9C3503A2-ADD0-4E00-8F5B-48D233D7C789}"/>
                            </a:ext>
                          </a:extLst>
                        </wps:cNvPr>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7">
                          <a:extLst>
                            <a:ext uri="{FF2B5EF4-FFF2-40B4-BE49-F238E27FC236}">
                              <a16:creationId xmlns:a16="http://schemas.microsoft.com/office/drawing/2014/main" id="{8CB2DF81-ABBA-47DC-9B86-02AB09BB83D2}"/>
                            </a:ext>
                          </a:extLst>
                        </wps:cNvPr>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91" name="Group 4"/>
                      <wpg:cNvGrpSpPr/>
                      <wpg:grpSpPr bwMode="auto">
                        <a:xfrm flipH="1">
                          <a:off x="6184762" y="723900"/>
                          <a:ext cx="1476820" cy="813660"/>
                          <a:chOff x="0" y="0"/>
                          <a:chExt cx="1367" cy="675"/>
                        </a:xfrm>
                        <a:pattFill prst="solidDmnd">
                          <a:fgClr>
                            <a:schemeClr val="accent2">
                              <a:lumMod val="50000"/>
                            </a:schemeClr>
                          </a:fgClr>
                          <a:bgClr>
                            <a:srgbClr val="92D050"/>
                          </a:bgClr>
                        </a:pattFill>
                      </wpg:grpSpPr>
                      <wps:wsp>
                        <wps:cNvPr id="122" name="Freeform 5"/>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3" name="Freeform 6"/>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 name="Freeform 7"/>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26" name="Group 10"/>
                      <wpg:cNvGrpSpPr/>
                      <wpg:grpSpPr bwMode="auto">
                        <a:xfrm rot="20872459">
                          <a:off x="5277982" y="0"/>
                          <a:ext cx="1246088" cy="898960"/>
                          <a:chOff x="0" y="0"/>
                          <a:chExt cx="2962" cy="2136"/>
                        </a:xfrm>
                      </wpg:grpSpPr>
                      <wps:wsp>
                        <wps:cNvPr id="127" name="Oval 127"/>
                        <wps:cNvSpPr>
                          <a:spLocks noChangeArrowheads="1"/>
                        </wps:cNvSpPr>
                        <wps:spPr bwMode="auto">
                          <a:xfrm>
                            <a:off x="58" y="752"/>
                            <a:ext cx="393" cy="396"/>
                          </a:xfrm>
                          <a:prstGeom prst="ellipse">
                            <a:avLst/>
                          </a:prstGeom>
                          <a:solidFill>
                            <a:srgbClr val="FFFFFF"/>
                          </a:solidFill>
                          <a:ln w="30163" cap="flat">
                            <a:solidFill>
                              <a:srgbClr val="526600"/>
                            </a:solidFill>
                            <a:prstDash val="solid"/>
                            <a:miter lim="800000"/>
                            <a:headEnd/>
                            <a:tailEnd/>
                          </a:ln>
                        </wps:spPr>
                        <wps:bodyPr vert="horz" wrap="square" lIns="91440" tIns="45720" rIns="91440" bIns="45720" numCol="1" anchor="t" anchorCtr="0" compatLnSpc="1">
                          <a:prstTxWarp prst="textNoShape">
                            <a:avLst/>
                          </a:prstTxWarp>
                        </wps:bodyPr>
                      </wps:wsp>
                      <wps:wsp>
                        <wps:cNvPr id="128" name="Oval 128"/>
                        <wps:cNvSpPr>
                          <a:spLocks noChangeArrowheads="1"/>
                        </wps:cNvSpPr>
                        <wps:spPr bwMode="auto">
                          <a:xfrm>
                            <a:off x="0" y="863"/>
                            <a:ext cx="178" cy="179"/>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9" name="Freeform 13"/>
                        <wps:cNvSpPr>
                          <a:spLocks/>
                        </wps:cNvSpPr>
                        <wps:spPr bwMode="auto">
                          <a:xfrm>
                            <a:off x="1709" y="1456"/>
                            <a:ext cx="62" cy="487"/>
                          </a:xfrm>
                          <a:custGeom>
                            <a:avLst/>
                            <a:gdLst>
                              <a:gd name="T0" fmla="*/ 62 w 62"/>
                              <a:gd name="T1" fmla="*/ 482 h 487"/>
                              <a:gd name="T2" fmla="*/ 14 w 62"/>
                              <a:gd name="T3" fmla="*/ 487 h 487"/>
                              <a:gd name="T4" fmla="*/ 0 w 62"/>
                              <a:gd name="T5" fmla="*/ 0 h 487"/>
                              <a:gd name="T6" fmla="*/ 48 w 62"/>
                              <a:gd name="T7" fmla="*/ 0 h 487"/>
                              <a:gd name="T8" fmla="*/ 62 w 62"/>
                              <a:gd name="T9" fmla="*/ 482 h 487"/>
                            </a:gdLst>
                            <a:ahLst/>
                            <a:cxnLst>
                              <a:cxn ang="0">
                                <a:pos x="T0" y="T1"/>
                              </a:cxn>
                              <a:cxn ang="0">
                                <a:pos x="T2" y="T3"/>
                              </a:cxn>
                              <a:cxn ang="0">
                                <a:pos x="T4" y="T5"/>
                              </a:cxn>
                              <a:cxn ang="0">
                                <a:pos x="T6" y="T7"/>
                              </a:cxn>
                              <a:cxn ang="0">
                                <a:pos x="T8" y="T9"/>
                              </a:cxn>
                            </a:cxnLst>
                            <a:rect l="0" t="0" r="r" b="b"/>
                            <a:pathLst>
                              <a:path w="62" h="487">
                                <a:moveTo>
                                  <a:pt x="62" y="482"/>
                                </a:moveTo>
                                <a:lnTo>
                                  <a:pt x="14" y="487"/>
                                </a:lnTo>
                                <a:lnTo>
                                  <a:pt x="0" y="0"/>
                                </a:lnTo>
                                <a:lnTo>
                                  <a:pt x="48" y="0"/>
                                </a:lnTo>
                                <a:lnTo>
                                  <a:pt x="62" y="4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 name="Freeform 14"/>
                        <wps:cNvSpPr>
                          <a:spLocks/>
                        </wps:cNvSpPr>
                        <wps:spPr bwMode="auto">
                          <a:xfrm>
                            <a:off x="283" y="612"/>
                            <a:ext cx="2679" cy="1100"/>
                          </a:xfrm>
                          <a:custGeom>
                            <a:avLst/>
                            <a:gdLst>
                              <a:gd name="T0" fmla="*/ 557 w 558"/>
                              <a:gd name="T1" fmla="*/ 73 h 228"/>
                              <a:gd name="T2" fmla="*/ 540 w 558"/>
                              <a:gd name="T3" fmla="*/ 64 h 228"/>
                              <a:gd name="T4" fmla="*/ 558 w 558"/>
                              <a:gd name="T5" fmla="*/ 55 h 228"/>
                              <a:gd name="T6" fmla="*/ 540 w 558"/>
                              <a:gd name="T7" fmla="*/ 46 h 228"/>
                              <a:gd name="T8" fmla="*/ 452 w 558"/>
                              <a:gd name="T9" fmla="*/ 44 h 228"/>
                              <a:gd name="T10" fmla="*/ 456 w 558"/>
                              <a:gd name="T11" fmla="*/ 0 h 228"/>
                              <a:gd name="T12" fmla="*/ 440 w 558"/>
                              <a:gd name="T13" fmla="*/ 0 h 228"/>
                              <a:gd name="T14" fmla="*/ 332 w 558"/>
                              <a:gd name="T15" fmla="*/ 111 h 228"/>
                              <a:gd name="T16" fmla="*/ 230 w 558"/>
                              <a:gd name="T17" fmla="*/ 94 h 228"/>
                              <a:gd name="T18" fmla="*/ 165 w 558"/>
                              <a:gd name="T19" fmla="*/ 4 h 228"/>
                              <a:gd name="T20" fmla="*/ 180 w 558"/>
                              <a:gd name="T21" fmla="*/ 0 h 228"/>
                              <a:gd name="T22" fmla="*/ 139 w 558"/>
                              <a:gd name="T23" fmla="*/ 0 h 228"/>
                              <a:gd name="T24" fmla="*/ 0 w 558"/>
                              <a:gd name="T25" fmla="*/ 0 h 228"/>
                              <a:gd name="T26" fmla="*/ 228 w 558"/>
                              <a:gd name="T27" fmla="*/ 228 h 228"/>
                              <a:gd name="T28" fmla="*/ 435 w 558"/>
                              <a:gd name="T29" fmla="*/ 96 h 228"/>
                              <a:gd name="T30" fmla="*/ 539 w 558"/>
                              <a:gd name="T31" fmla="*/ 98 h 228"/>
                              <a:gd name="T32" fmla="*/ 557 w 558"/>
                              <a:gd name="T33" fmla="*/ 90 h 228"/>
                              <a:gd name="T34" fmla="*/ 546 w 558"/>
                              <a:gd name="T35" fmla="*/ 81 h 228"/>
                              <a:gd name="T36" fmla="*/ 557 w 558"/>
                              <a:gd name="T37" fmla="*/ 73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58" h="228">
                                <a:moveTo>
                                  <a:pt x="557" y="73"/>
                                </a:moveTo>
                                <a:cubicBezTo>
                                  <a:pt x="558" y="68"/>
                                  <a:pt x="550" y="64"/>
                                  <a:pt x="540" y="64"/>
                                </a:cubicBezTo>
                                <a:cubicBezTo>
                                  <a:pt x="550" y="64"/>
                                  <a:pt x="558" y="60"/>
                                  <a:pt x="558" y="55"/>
                                </a:cubicBezTo>
                                <a:cubicBezTo>
                                  <a:pt x="558" y="50"/>
                                  <a:pt x="550" y="46"/>
                                  <a:pt x="540" y="46"/>
                                </a:cubicBezTo>
                                <a:cubicBezTo>
                                  <a:pt x="452" y="44"/>
                                  <a:pt x="452" y="44"/>
                                  <a:pt x="452" y="44"/>
                                </a:cubicBezTo>
                                <a:cubicBezTo>
                                  <a:pt x="455" y="30"/>
                                  <a:pt x="456" y="15"/>
                                  <a:pt x="456" y="0"/>
                                </a:cubicBezTo>
                                <a:cubicBezTo>
                                  <a:pt x="440" y="0"/>
                                  <a:pt x="440" y="0"/>
                                  <a:pt x="440" y="0"/>
                                </a:cubicBezTo>
                                <a:cubicBezTo>
                                  <a:pt x="430" y="54"/>
                                  <a:pt x="389" y="99"/>
                                  <a:pt x="332" y="111"/>
                                </a:cubicBezTo>
                                <a:cubicBezTo>
                                  <a:pt x="296" y="119"/>
                                  <a:pt x="260" y="112"/>
                                  <a:pt x="230" y="94"/>
                                </a:cubicBezTo>
                                <a:cubicBezTo>
                                  <a:pt x="198" y="75"/>
                                  <a:pt x="173" y="43"/>
                                  <a:pt x="165" y="4"/>
                                </a:cubicBezTo>
                                <a:cubicBezTo>
                                  <a:pt x="180" y="0"/>
                                  <a:pt x="180" y="0"/>
                                  <a:pt x="180" y="0"/>
                                </a:cubicBezTo>
                                <a:cubicBezTo>
                                  <a:pt x="139" y="0"/>
                                  <a:pt x="139" y="0"/>
                                  <a:pt x="139" y="0"/>
                                </a:cubicBezTo>
                                <a:cubicBezTo>
                                  <a:pt x="0" y="0"/>
                                  <a:pt x="0" y="0"/>
                                  <a:pt x="0" y="0"/>
                                </a:cubicBezTo>
                                <a:cubicBezTo>
                                  <a:pt x="0" y="126"/>
                                  <a:pt x="102" y="228"/>
                                  <a:pt x="228" y="228"/>
                                </a:cubicBezTo>
                                <a:cubicBezTo>
                                  <a:pt x="320" y="228"/>
                                  <a:pt x="399" y="174"/>
                                  <a:pt x="435" y="96"/>
                                </a:cubicBezTo>
                                <a:cubicBezTo>
                                  <a:pt x="539" y="98"/>
                                  <a:pt x="539" y="98"/>
                                  <a:pt x="539" y="98"/>
                                </a:cubicBezTo>
                                <a:cubicBezTo>
                                  <a:pt x="549" y="98"/>
                                  <a:pt x="557" y="95"/>
                                  <a:pt x="557" y="90"/>
                                </a:cubicBezTo>
                                <a:cubicBezTo>
                                  <a:pt x="557" y="86"/>
                                  <a:pt x="553" y="83"/>
                                  <a:pt x="546" y="81"/>
                                </a:cubicBezTo>
                                <a:cubicBezTo>
                                  <a:pt x="553" y="80"/>
                                  <a:pt x="557" y="77"/>
                                  <a:pt x="557" y="73"/>
                                </a:cubicBezTo>
                                <a:close/>
                              </a:path>
                            </a:pathLst>
                          </a:custGeom>
                          <a:solidFill>
                            <a:schemeClr val="accent2">
                              <a:lumMod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 name="Freeform 15" descr=" "/>
                        <wps:cNvSpPr>
                          <a:spLocks/>
                        </wps:cNvSpPr>
                        <wps:spPr bwMode="auto">
                          <a:xfrm>
                            <a:off x="951" y="0"/>
                            <a:ext cx="1464" cy="1186"/>
                          </a:xfrm>
                          <a:custGeom>
                            <a:avLst/>
                            <a:gdLst>
                              <a:gd name="T0" fmla="*/ 301 w 305"/>
                              <a:gd name="T1" fmla="*/ 70 h 246"/>
                              <a:gd name="T2" fmla="*/ 196 w 305"/>
                              <a:gd name="T3" fmla="*/ 93 h 246"/>
                              <a:gd name="T4" fmla="*/ 167 w 305"/>
                              <a:gd name="T5" fmla="*/ 0 h 246"/>
                              <a:gd name="T6" fmla="*/ 0 w 305"/>
                              <a:gd name="T7" fmla="*/ 127 h 246"/>
                              <a:gd name="T8" fmla="*/ 41 w 305"/>
                              <a:gd name="T9" fmla="*/ 127 h 246"/>
                              <a:gd name="T10" fmla="*/ 26 w 305"/>
                              <a:gd name="T11" fmla="*/ 131 h 246"/>
                              <a:gd name="T12" fmla="*/ 91 w 305"/>
                              <a:gd name="T13" fmla="*/ 221 h 246"/>
                              <a:gd name="T14" fmla="*/ 193 w 305"/>
                              <a:gd name="T15" fmla="*/ 238 h 246"/>
                              <a:gd name="T16" fmla="*/ 301 w 305"/>
                              <a:gd name="T17" fmla="*/ 127 h 246"/>
                              <a:gd name="T18" fmla="*/ 301 w 305"/>
                              <a:gd name="T19" fmla="*/ 70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5" h="246">
                                <a:moveTo>
                                  <a:pt x="301" y="70"/>
                                </a:moveTo>
                                <a:cubicBezTo>
                                  <a:pt x="196" y="93"/>
                                  <a:pt x="196" y="93"/>
                                  <a:pt x="196" y="93"/>
                                </a:cubicBezTo>
                                <a:cubicBezTo>
                                  <a:pt x="197" y="61"/>
                                  <a:pt x="188" y="28"/>
                                  <a:pt x="167" y="0"/>
                                </a:cubicBezTo>
                                <a:cubicBezTo>
                                  <a:pt x="0" y="127"/>
                                  <a:pt x="0" y="127"/>
                                  <a:pt x="0" y="127"/>
                                </a:cubicBezTo>
                                <a:cubicBezTo>
                                  <a:pt x="41" y="127"/>
                                  <a:pt x="41" y="127"/>
                                  <a:pt x="41" y="127"/>
                                </a:cubicBezTo>
                                <a:cubicBezTo>
                                  <a:pt x="26" y="131"/>
                                  <a:pt x="26" y="131"/>
                                  <a:pt x="26" y="131"/>
                                </a:cubicBezTo>
                                <a:cubicBezTo>
                                  <a:pt x="34" y="170"/>
                                  <a:pt x="59" y="202"/>
                                  <a:pt x="91" y="221"/>
                                </a:cubicBezTo>
                                <a:cubicBezTo>
                                  <a:pt x="121" y="239"/>
                                  <a:pt x="157" y="246"/>
                                  <a:pt x="193" y="238"/>
                                </a:cubicBezTo>
                                <a:cubicBezTo>
                                  <a:pt x="250" y="226"/>
                                  <a:pt x="291" y="181"/>
                                  <a:pt x="301" y="127"/>
                                </a:cubicBezTo>
                                <a:cubicBezTo>
                                  <a:pt x="305" y="109"/>
                                  <a:pt x="305" y="90"/>
                                  <a:pt x="301" y="70"/>
                                </a:cubicBezTo>
                                <a:close/>
                              </a:path>
                            </a:pathLst>
                          </a:custGeom>
                          <a:pattFill prst="sphere">
                            <a:fgClr>
                              <a:srgbClr val="D87B00"/>
                            </a:fgClr>
                            <a:bgClr>
                              <a:schemeClr val="accent3"/>
                            </a:bgClr>
                          </a:pattFill>
                          <a:ln w="9525">
                            <a:solidFill>
                              <a:srgbClr val="526600"/>
                            </a:solidFill>
                            <a:round/>
                            <a:headEnd/>
                            <a:tailEnd/>
                          </a:ln>
                        </wps:spPr>
                        <wps:bodyPr vert="horz" wrap="square" lIns="91440" tIns="45720" rIns="91440" bIns="45720" numCol="1" anchor="t" anchorCtr="0" compatLnSpc="1">
                          <a:prstTxWarp prst="textNoShape">
                            <a:avLst/>
                          </a:prstTxWarp>
                        </wps:bodyPr>
                      </wps:wsp>
                      <wps:wsp>
                        <wps:cNvPr id="132" name="Freeform 16"/>
                        <wps:cNvSpPr>
                          <a:spLocks/>
                        </wps:cNvSpPr>
                        <wps:spPr bwMode="auto">
                          <a:xfrm>
                            <a:off x="1613" y="1871"/>
                            <a:ext cx="245" cy="265"/>
                          </a:xfrm>
                          <a:custGeom>
                            <a:avLst/>
                            <a:gdLst>
                              <a:gd name="T0" fmla="*/ 13 w 51"/>
                              <a:gd name="T1" fmla="*/ 55 h 55"/>
                              <a:gd name="T2" fmla="*/ 10 w 51"/>
                              <a:gd name="T3" fmla="*/ 14 h 55"/>
                              <a:gd name="T4" fmla="*/ 51 w 51"/>
                              <a:gd name="T5" fmla="*/ 11 h 55"/>
                              <a:gd name="T6" fmla="*/ 13 w 51"/>
                              <a:gd name="T7" fmla="*/ 55 h 55"/>
                            </a:gdLst>
                            <a:ahLst/>
                            <a:cxnLst>
                              <a:cxn ang="0">
                                <a:pos x="T0" y="T1"/>
                              </a:cxn>
                              <a:cxn ang="0">
                                <a:pos x="T2" y="T3"/>
                              </a:cxn>
                              <a:cxn ang="0">
                                <a:pos x="T4" y="T5"/>
                              </a:cxn>
                              <a:cxn ang="0">
                                <a:pos x="T6" y="T7"/>
                              </a:cxn>
                            </a:cxnLst>
                            <a:rect l="0" t="0" r="r" b="b"/>
                            <a:pathLst>
                              <a:path w="51" h="55">
                                <a:moveTo>
                                  <a:pt x="13" y="55"/>
                                </a:moveTo>
                                <a:cubicBezTo>
                                  <a:pt x="1" y="44"/>
                                  <a:pt x="0" y="26"/>
                                  <a:pt x="10" y="14"/>
                                </a:cubicBezTo>
                                <a:cubicBezTo>
                                  <a:pt x="21" y="2"/>
                                  <a:pt x="39" y="0"/>
                                  <a:pt x="51" y="11"/>
                                </a:cubicBezTo>
                                <a:lnTo>
                                  <a:pt x="13" y="55"/>
                                </a:lnTo>
                                <a:close/>
                              </a:path>
                            </a:pathLst>
                          </a:custGeom>
                          <a:solidFill>
                            <a:srgbClr val="D87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 name="Freeform 17"/>
                        <wps:cNvSpPr>
                          <a:spLocks/>
                        </wps:cNvSpPr>
                        <wps:spPr bwMode="auto">
                          <a:xfrm>
                            <a:off x="1954" y="1875"/>
                            <a:ext cx="264" cy="242"/>
                          </a:xfrm>
                          <a:custGeom>
                            <a:avLst/>
                            <a:gdLst>
                              <a:gd name="T0" fmla="*/ 9 w 55"/>
                              <a:gd name="T1" fmla="*/ 50 h 50"/>
                              <a:gd name="T2" fmla="*/ 15 w 55"/>
                              <a:gd name="T3" fmla="*/ 10 h 50"/>
                              <a:gd name="T4" fmla="*/ 55 w 55"/>
                              <a:gd name="T5" fmla="*/ 15 h 50"/>
                              <a:gd name="T6" fmla="*/ 9 w 55"/>
                              <a:gd name="T7" fmla="*/ 50 h 50"/>
                            </a:gdLst>
                            <a:ahLst/>
                            <a:cxnLst>
                              <a:cxn ang="0">
                                <a:pos x="T0" y="T1"/>
                              </a:cxn>
                              <a:cxn ang="0">
                                <a:pos x="T2" y="T3"/>
                              </a:cxn>
                              <a:cxn ang="0">
                                <a:pos x="T4" y="T5"/>
                              </a:cxn>
                              <a:cxn ang="0">
                                <a:pos x="T6" y="T7"/>
                              </a:cxn>
                            </a:cxnLst>
                            <a:rect l="0" t="0" r="r" b="b"/>
                            <a:pathLst>
                              <a:path w="55" h="50">
                                <a:moveTo>
                                  <a:pt x="9" y="50"/>
                                </a:moveTo>
                                <a:cubicBezTo>
                                  <a:pt x="0" y="38"/>
                                  <a:pt x="2" y="20"/>
                                  <a:pt x="15" y="10"/>
                                </a:cubicBezTo>
                                <a:cubicBezTo>
                                  <a:pt x="27" y="0"/>
                                  <a:pt x="45" y="2"/>
                                  <a:pt x="55" y="15"/>
                                </a:cubicBezTo>
                                <a:lnTo>
                                  <a:pt x="9" y="50"/>
                                </a:lnTo>
                                <a:close/>
                              </a:path>
                            </a:pathLst>
                          </a:custGeom>
                          <a:solidFill>
                            <a:srgbClr val="D87B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4" name="Oval 134"/>
                        <wps:cNvSpPr>
                          <a:spLocks noChangeArrowheads="1"/>
                        </wps:cNvSpPr>
                        <wps:spPr bwMode="auto">
                          <a:xfrm>
                            <a:off x="197" y="892"/>
                            <a:ext cx="389" cy="395"/>
                          </a:xfrm>
                          <a:prstGeom prst="ellipse">
                            <a:avLst/>
                          </a:prstGeom>
                          <a:solidFill>
                            <a:srgbClr val="FFFFFF"/>
                          </a:solidFill>
                          <a:ln w="30163" cap="flat">
                            <a:solidFill>
                              <a:srgbClr val="526600"/>
                            </a:solidFill>
                            <a:prstDash val="solid"/>
                            <a:miter lim="800000"/>
                            <a:headEnd/>
                            <a:tailEnd/>
                          </a:ln>
                        </wps:spPr>
                        <wps:bodyPr vert="horz" wrap="square" lIns="91440" tIns="45720" rIns="91440" bIns="45720" numCol="1" anchor="t" anchorCtr="0" compatLnSpc="1">
                          <a:prstTxWarp prst="textNoShape">
                            <a:avLst/>
                          </a:prstTxWarp>
                        </wps:bodyPr>
                      </wps:wsp>
                      <wps:wsp>
                        <wps:cNvPr id="138" name="Oval 138"/>
                        <wps:cNvSpPr>
                          <a:spLocks noChangeArrowheads="1"/>
                        </wps:cNvSpPr>
                        <wps:spPr bwMode="auto">
                          <a:xfrm>
                            <a:off x="139" y="1003"/>
                            <a:ext cx="178" cy="173"/>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9" name="Freeform 20"/>
                        <wps:cNvSpPr>
                          <a:spLocks/>
                        </wps:cNvSpPr>
                        <wps:spPr bwMode="auto">
                          <a:xfrm>
                            <a:off x="1805" y="1480"/>
                            <a:ext cx="288" cy="439"/>
                          </a:xfrm>
                          <a:custGeom>
                            <a:avLst/>
                            <a:gdLst>
                              <a:gd name="T0" fmla="*/ 288 w 288"/>
                              <a:gd name="T1" fmla="*/ 415 h 439"/>
                              <a:gd name="T2" fmla="*/ 250 w 288"/>
                              <a:gd name="T3" fmla="*/ 439 h 439"/>
                              <a:gd name="T4" fmla="*/ 0 w 288"/>
                              <a:gd name="T5" fmla="*/ 24 h 439"/>
                              <a:gd name="T6" fmla="*/ 38 w 288"/>
                              <a:gd name="T7" fmla="*/ 0 h 439"/>
                              <a:gd name="T8" fmla="*/ 288 w 288"/>
                              <a:gd name="T9" fmla="*/ 415 h 439"/>
                            </a:gdLst>
                            <a:ahLst/>
                            <a:cxnLst>
                              <a:cxn ang="0">
                                <a:pos x="T0" y="T1"/>
                              </a:cxn>
                              <a:cxn ang="0">
                                <a:pos x="T2" y="T3"/>
                              </a:cxn>
                              <a:cxn ang="0">
                                <a:pos x="T4" y="T5"/>
                              </a:cxn>
                              <a:cxn ang="0">
                                <a:pos x="T6" y="T7"/>
                              </a:cxn>
                              <a:cxn ang="0">
                                <a:pos x="T8" y="T9"/>
                              </a:cxn>
                            </a:cxnLst>
                            <a:rect l="0" t="0" r="r" b="b"/>
                            <a:pathLst>
                              <a:path w="288" h="439">
                                <a:moveTo>
                                  <a:pt x="288" y="415"/>
                                </a:moveTo>
                                <a:lnTo>
                                  <a:pt x="250" y="439"/>
                                </a:lnTo>
                                <a:lnTo>
                                  <a:pt x="0" y="24"/>
                                </a:lnTo>
                                <a:lnTo>
                                  <a:pt x="38" y="0"/>
                                </a:lnTo>
                                <a:lnTo>
                                  <a:pt x="288" y="4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40" name="Group 4"/>
                      <wpg:cNvGrpSpPr/>
                      <wpg:grpSpPr bwMode="auto">
                        <a:xfrm rot="4179164" flipH="1">
                          <a:off x="-276998" y="563880"/>
                          <a:ext cx="1232495" cy="678499"/>
                          <a:chOff x="0" y="0"/>
                          <a:chExt cx="1367" cy="675"/>
                        </a:xfrm>
                        <a:pattFill prst="solidDmnd">
                          <a:fgClr>
                            <a:schemeClr val="accent2">
                              <a:lumMod val="50000"/>
                            </a:schemeClr>
                          </a:fgClr>
                          <a:bgClr>
                            <a:srgbClr val="92D050"/>
                          </a:bgClr>
                        </a:pattFill>
                      </wpg:grpSpPr>
                      <wps:wsp>
                        <wps:cNvPr id="141" name="Freeform 5"/>
                        <wps:cNvSpPr>
                          <a:spLocks/>
                        </wps:cNvSpPr>
                        <wps:spPr bwMode="auto">
                          <a:xfrm>
                            <a:off x="885" y="27"/>
                            <a:ext cx="16" cy="3"/>
                          </a:xfrm>
                          <a:custGeom>
                            <a:avLst/>
                            <a:gdLst>
                              <a:gd name="T0" fmla="*/ 0 w 12"/>
                              <a:gd name="T1" fmla="*/ 1 h 2"/>
                              <a:gd name="T2" fmla="*/ 12 w 12"/>
                              <a:gd name="T3" fmla="*/ 2 h 2"/>
                              <a:gd name="T4" fmla="*/ 0 w 12"/>
                              <a:gd name="T5" fmla="*/ 1 h 2"/>
                            </a:gdLst>
                            <a:ahLst/>
                            <a:cxnLst>
                              <a:cxn ang="0">
                                <a:pos x="T0" y="T1"/>
                              </a:cxn>
                              <a:cxn ang="0">
                                <a:pos x="T2" y="T3"/>
                              </a:cxn>
                              <a:cxn ang="0">
                                <a:pos x="T4" y="T5"/>
                              </a:cxn>
                            </a:cxnLst>
                            <a:rect l="0" t="0" r="r" b="b"/>
                            <a:pathLst>
                              <a:path w="12" h="2">
                                <a:moveTo>
                                  <a:pt x="0" y="1"/>
                                </a:moveTo>
                                <a:cubicBezTo>
                                  <a:pt x="4" y="1"/>
                                  <a:pt x="8" y="1"/>
                                  <a:pt x="12" y="2"/>
                                </a:cubicBezTo>
                                <a:cubicBezTo>
                                  <a:pt x="8" y="1"/>
                                  <a:pt x="4"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2" name="Freeform 6"/>
                        <wps:cNvSpPr>
                          <a:spLocks/>
                        </wps:cNvSpPr>
                        <wps:spPr bwMode="auto">
                          <a:xfrm>
                            <a:off x="214" y="528"/>
                            <a:ext cx="20" cy="2"/>
                          </a:xfrm>
                          <a:custGeom>
                            <a:avLst/>
                            <a:gdLst>
                              <a:gd name="T0" fmla="*/ 0 w 15"/>
                              <a:gd name="T1" fmla="*/ 1 h 1"/>
                              <a:gd name="T2" fmla="*/ 15 w 15"/>
                              <a:gd name="T3" fmla="*/ 0 h 1"/>
                              <a:gd name="T4" fmla="*/ 0 w 15"/>
                              <a:gd name="T5" fmla="*/ 1 h 1"/>
                            </a:gdLst>
                            <a:ahLst/>
                            <a:cxnLst>
                              <a:cxn ang="0">
                                <a:pos x="T0" y="T1"/>
                              </a:cxn>
                              <a:cxn ang="0">
                                <a:pos x="T2" y="T3"/>
                              </a:cxn>
                              <a:cxn ang="0">
                                <a:pos x="T4" y="T5"/>
                              </a:cxn>
                            </a:cxnLst>
                            <a:rect l="0" t="0" r="r" b="b"/>
                            <a:pathLst>
                              <a:path w="15" h="1">
                                <a:moveTo>
                                  <a:pt x="0" y="1"/>
                                </a:moveTo>
                                <a:cubicBezTo>
                                  <a:pt x="5" y="1"/>
                                  <a:pt x="10" y="1"/>
                                  <a:pt x="15" y="0"/>
                                </a:cubicBezTo>
                                <a:cubicBezTo>
                                  <a:pt x="10" y="0"/>
                                  <a:pt x="5" y="0"/>
                                  <a:pt x="0" y="1"/>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3" name="Freeform 7"/>
                        <wps:cNvSpPr>
                          <a:spLocks/>
                        </wps:cNvSpPr>
                        <wps:spPr bwMode="auto">
                          <a:xfrm>
                            <a:off x="0" y="0"/>
                            <a:ext cx="1367" cy="675"/>
                          </a:xfrm>
                          <a:custGeom>
                            <a:avLst/>
                            <a:gdLst>
                              <a:gd name="T0" fmla="*/ 901 w 1006"/>
                              <a:gd name="T1" fmla="*/ 67 h 494"/>
                              <a:gd name="T2" fmla="*/ 859 w 1006"/>
                              <a:gd name="T3" fmla="*/ 73 h 494"/>
                              <a:gd name="T4" fmla="*/ 840 w 1006"/>
                              <a:gd name="T5" fmla="*/ 89 h 494"/>
                              <a:gd name="T6" fmla="*/ 804 w 1006"/>
                              <a:gd name="T7" fmla="*/ 99 h 494"/>
                              <a:gd name="T8" fmla="*/ 730 w 1006"/>
                              <a:gd name="T9" fmla="*/ 104 h 494"/>
                              <a:gd name="T10" fmla="*/ 811 w 1006"/>
                              <a:gd name="T11" fmla="*/ 73 h 494"/>
                              <a:gd name="T12" fmla="*/ 702 w 1006"/>
                              <a:gd name="T13" fmla="*/ 103 h 494"/>
                              <a:gd name="T14" fmla="*/ 696 w 1006"/>
                              <a:gd name="T15" fmla="*/ 102 h 494"/>
                              <a:gd name="T16" fmla="*/ 554 w 1006"/>
                              <a:gd name="T17" fmla="*/ 116 h 494"/>
                              <a:gd name="T18" fmla="*/ 596 w 1006"/>
                              <a:gd name="T19" fmla="*/ 60 h 494"/>
                              <a:gd name="T20" fmla="*/ 651 w 1006"/>
                              <a:gd name="T21" fmla="*/ 21 h 494"/>
                              <a:gd name="T22" fmla="*/ 591 w 1006"/>
                              <a:gd name="T23" fmla="*/ 24 h 494"/>
                              <a:gd name="T24" fmla="*/ 568 w 1006"/>
                              <a:gd name="T25" fmla="*/ 30 h 494"/>
                              <a:gd name="T26" fmla="*/ 542 w 1006"/>
                              <a:gd name="T27" fmla="*/ 71 h 494"/>
                              <a:gd name="T28" fmla="*/ 545 w 1006"/>
                              <a:gd name="T29" fmla="*/ 118 h 494"/>
                              <a:gd name="T30" fmla="*/ 331 w 1006"/>
                              <a:gd name="T31" fmla="*/ 208 h 494"/>
                              <a:gd name="T32" fmla="*/ 328 w 1006"/>
                              <a:gd name="T33" fmla="*/ 205 h 494"/>
                              <a:gd name="T34" fmla="*/ 362 w 1006"/>
                              <a:gd name="T35" fmla="*/ 142 h 494"/>
                              <a:gd name="T36" fmla="*/ 387 w 1006"/>
                              <a:gd name="T37" fmla="*/ 106 h 494"/>
                              <a:gd name="T38" fmla="*/ 410 w 1006"/>
                              <a:gd name="T39" fmla="*/ 9 h 494"/>
                              <a:gd name="T40" fmla="*/ 407 w 1006"/>
                              <a:gd name="T41" fmla="*/ 1 h 494"/>
                              <a:gd name="T42" fmla="*/ 403 w 1006"/>
                              <a:gd name="T43" fmla="*/ 1 h 494"/>
                              <a:gd name="T44" fmla="*/ 337 w 1006"/>
                              <a:gd name="T45" fmla="*/ 43 h 494"/>
                              <a:gd name="T46" fmla="*/ 327 w 1006"/>
                              <a:gd name="T47" fmla="*/ 117 h 494"/>
                              <a:gd name="T48" fmla="*/ 270 w 1006"/>
                              <a:gd name="T49" fmla="*/ 253 h 494"/>
                              <a:gd name="T50" fmla="*/ 226 w 1006"/>
                              <a:gd name="T51" fmla="*/ 282 h 494"/>
                              <a:gd name="T52" fmla="*/ 205 w 1006"/>
                              <a:gd name="T53" fmla="*/ 289 h 494"/>
                              <a:gd name="T54" fmla="*/ 157 w 1006"/>
                              <a:gd name="T55" fmla="*/ 352 h 494"/>
                              <a:gd name="T56" fmla="*/ 58 w 1006"/>
                              <a:gd name="T57" fmla="*/ 387 h 494"/>
                              <a:gd name="T58" fmla="*/ 86 w 1006"/>
                              <a:gd name="T59" fmla="*/ 229 h 494"/>
                              <a:gd name="T60" fmla="*/ 21 w 1006"/>
                              <a:gd name="T61" fmla="*/ 401 h 494"/>
                              <a:gd name="T62" fmla="*/ 22 w 1006"/>
                              <a:gd name="T63" fmla="*/ 402 h 494"/>
                              <a:gd name="T64" fmla="*/ 9 w 1006"/>
                              <a:gd name="T65" fmla="*/ 414 h 494"/>
                              <a:gd name="T66" fmla="*/ 27 w 1006"/>
                              <a:gd name="T67" fmla="*/ 408 h 494"/>
                              <a:gd name="T68" fmla="*/ 46 w 1006"/>
                              <a:gd name="T69" fmla="*/ 411 h 494"/>
                              <a:gd name="T70" fmla="*/ 45 w 1006"/>
                              <a:gd name="T71" fmla="*/ 419 h 494"/>
                              <a:gd name="T72" fmla="*/ 54 w 1006"/>
                              <a:gd name="T73" fmla="*/ 494 h 494"/>
                              <a:gd name="T74" fmla="*/ 110 w 1006"/>
                              <a:gd name="T75" fmla="*/ 427 h 494"/>
                              <a:gd name="T76" fmla="*/ 157 w 1006"/>
                              <a:gd name="T77" fmla="*/ 388 h 494"/>
                              <a:gd name="T78" fmla="*/ 120 w 1006"/>
                              <a:gd name="T79" fmla="*/ 388 h 494"/>
                              <a:gd name="T80" fmla="*/ 158 w 1006"/>
                              <a:gd name="T81" fmla="*/ 368 h 494"/>
                              <a:gd name="T82" fmla="*/ 173 w 1006"/>
                              <a:gd name="T83" fmla="*/ 357 h 494"/>
                              <a:gd name="T84" fmla="*/ 190 w 1006"/>
                              <a:gd name="T85" fmla="*/ 382 h 494"/>
                              <a:gd name="T86" fmla="*/ 237 w 1006"/>
                              <a:gd name="T87" fmla="*/ 385 h 494"/>
                              <a:gd name="T88" fmla="*/ 349 w 1006"/>
                              <a:gd name="T89" fmla="*/ 355 h 494"/>
                              <a:gd name="T90" fmla="*/ 360 w 1006"/>
                              <a:gd name="T91" fmla="*/ 345 h 494"/>
                              <a:gd name="T92" fmla="*/ 345 w 1006"/>
                              <a:gd name="T93" fmla="*/ 328 h 494"/>
                              <a:gd name="T94" fmla="*/ 320 w 1006"/>
                              <a:gd name="T95" fmla="*/ 331 h 494"/>
                              <a:gd name="T96" fmla="*/ 269 w 1006"/>
                              <a:gd name="T97" fmla="*/ 319 h 494"/>
                              <a:gd name="T98" fmla="*/ 229 w 1006"/>
                              <a:gd name="T99" fmla="*/ 307 h 494"/>
                              <a:gd name="T100" fmla="*/ 423 w 1006"/>
                              <a:gd name="T101" fmla="*/ 196 h 494"/>
                              <a:gd name="T102" fmla="*/ 553 w 1006"/>
                              <a:gd name="T103" fmla="*/ 223 h 494"/>
                              <a:gd name="T104" fmla="*/ 459 w 1006"/>
                              <a:gd name="T105" fmla="*/ 182 h 494"/>
                              <a:gd name="T106" fmla="*/ 635 w 1006"/>
                              <a:gd name="T107" fmla="*/ 136 h 494"/>
                              <a:gd name="T108" fmla="*/ 692 w 1006"/>
                              <a:gd name="T109" fmla="*/ 166 h 494"/>
                              <a:gd name="T110" fmla="*/ 774 w 1006"/>
                              <a:gd name="T111" fmla="*/ 152 h 494"/>
                              <a:gd name="T112" fmla="*/ 735 w 1006"/>
                              <a:gd name="T113" fmla="*/ 120 h 494"/>
                              <a:gd name="T114" fmla="*/ 781 w 1006"/>
                              <a:gd name="T115" fmla="*/ 113 h 494"/>
                              <a:gd name="T116" fmla="*/ 841 w 1006"/>
                              <a:gd name="T117" fmla="*/ 104 h 494"/>
                              <a:gd name="T118" fmla="*/ 879 w 1006"/>
                              <a:gd name="T119" fmla="*/ 122 h 494"/>
                              <a:gd name="T120" fmla="*/ 922 w 1006"/>
                              <a:gd name="T121" fmla="*/ 114 h 494"/>
                              <a:gd name="T122" fmla="*/ 1006 w 1006"/>
                              <a:gd name="T123" fmla="*/ 89 h 494"/>
                              <a:gd name="T124" fmla="*/ 901 w 1006"/>
                              <a:gd name="T125" fmla="*/ 67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006" h="494">
                                <a:moveTo>
                                  <a:pt x="901" y="67"/>
                                </a:moveTo>
                                <a:cubicBezTo>
                                  <a:pt x="887" y="66"/>
                                  <a:pt x="872" y="67"/>
                                  <a:pt x="859" y="73"/>
                                </a:cubicBezTo>
                                <a:cubicBezTo>
                                  <a:pt x="848" y="78"/>
                                  <a:pt x="842" y="83"/>
                                  <a:pt x="840" y="89"/>
                                </a:cubicBezTo>
                                <a:cubicBezTo>
                                  <a:pt x="828" y="93"/>
                                  <a:pt x="816" y="97"/>
                                  <a:pt x="804" y="99"/>
                                </a:cubicBezTo>
                                <a:cubicBezTo>
                                  <a:pt x="780" y="104"/>
                                  <a:pt x="755" y="104"/>
                                  <a:pt x="730" y="104"/>
                                </a:cubicBezTo>
                                <a:cubicBezTo>
                                  <a:pt x="758" y="96"/>
                                  <a:pt x="785" y="86"/>
                                  <a:pt x="811" y="73"/>
                                </a:cubicBezTo>
                                <a:cubicBezTo>
                                  <a:pt x="773" y="63"/>
                                  <a:pt x="731" y="75"/>
                                  <a:pt x="702" y="103"/>
                                </a:cubicBezTo>
                                <a:cubicBezTo>
                                  <a:pt x="700" y="103"/>
                                  <a:pt x="698" y="102"/>
                                  <a:pt x="696" y="102"/>
                                </a:cubicBezTo>
                                <a:cubicBezTo>
                                  <a:pt x="648" y="101"/>
                                  <a:pt x="601" y="106"/>
                                  <a:pt x="554" y="116"/>
                                </a:cubicBezTo>
                                <a:cubicBezTo>
                                  <a:pt x="572" y="102"/>
                                  <a:pt x="583" y="80"/>
                                  <a:pt x="596" y="60"/>
                                </a:cubicBezTo>
                                <a:cubicBezTo>
                                  <a:pt x="609" y="41"/>
                                  <a:pt x="629" y="22"/>
                                  <a:pt x="651" y="21"/>
                                </a:cubicBezTo>
                                <a:cubicBezTo>
                                  <a:pt x="631" y="20"/>
                                  <a:pt x="611" y="21"/>
                                  <a:pt x="591" y="24"/>
                                </a:cubicBezTo>
                                <a:cubicBezTo>
                                  <a:pt x="583" y="25"/>
                                  <a:pt x="575" y="26"/>
                                  <a:pt x="568" y="30"/>
                                </a:cubicBezTo>
                                <a:cubicBezTo>
                                  <a:pt x="553" y="38"/>
                                  <a:pt x="545" y="54"/>
                                  <a:pt x="542" y="71"/>
                                </a:cubicBezTo>
                                <a:cubicBezTo>
                                  <a:pt x="540" y="86"/>
                                  <a:pt x="542" y="102"/>
                                  <a:pt x="545" y="118"/>
                                </a:cubicBezTo>
                                <a:cubicBezTo>
                                  <a:pt x="469" y="135"/>
                                  <a:pt x="396" y="165"/>
                                  <a:pt x="331" y="208"/>
                                </a:cubicBezTo>
                                <a:cubicBezTo>
                                  <a:pt x="328" y="205"/>
                                  <a:pt x="328" y="205"/>
                                  <a:pt x="328" y="205"/>
                                </a:cubicBezTo>
                                <a:cubicBezTo>
                                  <a:pt x="337" y="183"/>
                                  <a:pt x="348" y="162"/>
                                  <a:pt x="362" y="142"/>
                                </a:cubicBezTo>
                                <a:cubicBezTo>
                                  <a:pt x="371" y="130"/>
                                  <a:pt x="380" y="119"/>
                                  <a:pt x="387" y="106"/>
                                </a:cubicBezTo>
                                <a:cubicBezTo>
                                  <a:pt x="404" y="77"/>
                                  <a:pt x="407" y="42"/>
                                  <a:pt x="410" y="9"/>
                                </a:cubicBezTo>
                                <a:cubicBezTo>
                                  <a:pt x="410" y="6"/>
                                  <a:pt x="410" y="2"/>
                                  <a:pt x="407" y="1"/>
                                </a:cubicBezTo>
                                <a:cubicBezTo>
                                  <a:pt x="406" y="0"/>
                                  <a:pt x="404" y="1"/>
                                  <a:pt x="403" y="1"/>
                                </a:cubicBezTo>
                                <a:cubicBezTo>
                                  <a:pt x="378" y="10"/>
                                  <a:pt x="351" y="21"/>
                                  <a:pt x="337" y="43"/>
                                </a:cubicBezTo>
                                <a:cubicBezTo>
                                  <a:pt x="324" y="65"/>
                                  <a:pt x="326" y="92"/>
                                  <a:pt x="327" y="117"/>
                                </a:cubicBezTo>
                                <a:cubicBezTo>
                                  <a:pt x="330" y="191"/>
                                  <a:pt x="325" y="207"/>
                                  <a:pt x="270" y="253"/>
                                </a:cubicBezTo>
                                <a:cubicBezTo>
                                  <a:pt x="256" y="264"/>
                                  <a:pt x="243" y="276"/>
                                  <a:pt x="226" y="282"/>
                                </a:cubicBezTo>
                                <a:cubicBezTo>
                                  <a:pt x="219" y="285"/>
                                  <a:pt x="212" y="286"/>
                                  <a:pt x="205" y="289"/>
                                </a:cubicBezTo>
                                <a:cubicBezTo>
                                  <a:pt x="181" y="301"/>
                                  <a:pt x="176" y="333"/>
                                  <a:pt x="157" y="352"/>
                                </a:cubicBezTo>
                                <a:cubicBezTo>
                                  <a:pt x="133" y="378"/>
                                  <a:pt x="93" y="378"/>
                                  <a:pt x="58" y="387"/>
                                </a:cubicBezTo>
                                <a:cubicBezTo>
                                  <a:pt x="100" y="348"/>
                                  <a:pt x="116" y="279"/>
                                  <a:pt x="86" y="229"/>
                                </a:cubicBezTo>
                                <a:cubicBezTo>
                                  <a:pt x="56" y="258"/>
                                  <a:pt x="0" y="358"/>
                                  <a:pt x="21" y="401"/>
                                </a:cubicBezTo>
                                <a:cubicBezTo>
                                  <a:pt x="21" y="401"/>
                                  <a:pt x="21" y="402"/>
                                  <a:pt x="22" y="402"/>
                                </a:cubicBezTo>
                                <a:cubicBezTo>
                                  <a:pt x="17" y="405"/>
                                  <a:pt x="12" y="409"/>
                                  <a:pt x="9" y="414"/>
                                </a:cubicBezTo>
                                <a:cubicBezTo>
                                  <a:pt x="15" y="412"/>
                                  <a:pt x="21" y="410"/>
                                  <a:pt x="27" y="408"/>
                                </a:cubicBezTo>
                                <a:cubicBezTo>
                                  <a:pt x="32" y="410"/>
                                  <a:pt x="38" y="412"/>
                                  <a:pt x="46" y="411"/>
                                </a:cubicBezTo>
                                <a:cubicBezTo>
                                  <a:pt x="46" y="414"/>
                                  <a:pt x="45" y="416"/>
                                  <a:pt x="45" y="419"/>
                                </a:cubicBezTo>
                                <a:cubicBezTo>
                                  <a:pt x="43" y="444"/>
                                  <a:pt x="46" y="469"/>
                                  <a:pt x="54" y="494"/>
                                </a:cubicBezTo>
                                <a:cubicBezTo>
                                  <a:pt x="110" y="427"/>
                                  <a:pt x="110" y="427"/>
                                  <a:pt x="110" y="427"/>
                                </a:cubicBezTo>
                                <a:cubicBezTo>
                                  <a:pt x="120" y="410"/>
                                  <a:pt x="137" y="392"/>
                                  <a:pt x="157" y="388"/>
                                </a:cubicBezTo>
                                <a:cubicBezTo>
                                  <a:pt x="145" y="388"/>
                                  <a:pt x="132" y="388"/>
                                  <a:pt x="120" y="388"/>
                                </a:cubicBezTo>
                                <a:cubicBezTo>
                                  <a:pt x="136" y="381"/>
                                  <a:pt x="150" y="373"/>
                                  <a:pt x="158" y="368"/>
                                </a:cubicBezTo>
                                <a:cubicBezTo>
                                  <a:pt x="163" y="365"/>
                                  <a:pt x="168" y="361"/>
                                  <a:pt x="173" y="357"/>
                                </a:cubicBezTo>
                                <a:cubicBezTo>
                                  <a:pt x="173" y="367"/>
                                  <a:pt x="178" y="376"/>
                                  <a:pt x="190" y="382"/>
                                </a:cubicBezTo>
                                <a:cubicBezTo>
                                  <a:pt x="204" y="389"/>
                                  <a:pt x="222" y="387"/>
                                  <a:pt x="237" y="385"/>
                                </a:cubicBezTo>
                                <a:cubicBezTo>
                                  <a:pt x="276" y="380"/>
                                  <a:pt x="315" y="374"/>
                                  <a:pt x="349" y="355"/>
                                </a:cubicBezTo>
                                <a:cubicBezTo>
                                  <a:pt x="354" y="353"/>
                                  <a:pt x="358" y="350"/>
                                  <a:pt x="360" y="345"/>
                                </a:cubicBezTo>
                                <a:cubicBezTo>
                                  <a:pt x="362" y="337"/>
                                  <a:pt x="353" y="329"/>
                                  <a:pt x="345" y="328"/>
                                </a:cubicBezTo>
                                <a:cubicBezTo>
                                  <a:pt x="337" y="327"/>
                                  <a:pt x="329" y="330"/>
                                  <a:pt x="320" y="331"/>
                                </a:cubicBezTo>
                                <a:cubicBezTo>
                                  <a:pt x="303" y="333"/>
                                  <a:pt x="285" y="326"/>
                                  <a:pt x="269" y="319"/>
                                </a:cubicBezTo>
                                <a:cubicBezTo>
                                  <a:pt x="256" y="313"/>
                                  <a:pt x="243" y="308"/>
                                  <a:pt x="229" y="307"/>
                                </a:cubicBezTo>
                                <a:cubicBezTo>
                                  <a:pt x="287" y="259"/>
                                  <a:pt x="353" y="223"/>
                                  <a:pt x="423" y="196"/>
                                </a:cubicBezTo>
                                <a:cubicBezTo>
                                  <a:pt x="415" y="239"/>
                                  <a:pt x="543" y="214"/>
                                  <a:pt x="553" y="223"/>
                                </a:cubicBezTo>
                                <a:cubicBezTo>
                                  <a:pt x="543" y="214"/>
                                  <a:pt x="494" y="188"/>
                                  <a:pt x="459" y="182"/>
                                </a:cubicBezTo>
                                <a:cubicBezTo>
                                  <a:pt x="516" y="162"/>
                                  <a:pt x="575" y="148"/>
                                  <a:pt x="635" y="136"/>
                                </a:cubicBezTo>
                                <a:cubicBezTo>
                                  <a:pt x="648" y="153"/>
                                  <a:pt x="670" y="164"/>
                                  <a:pt x="692" y="166"/>
                                </a:cubicBezTo>
                                <a:cubicBezTo>
                                  <a:pt x="720" y="169"/>
                                  <a:pt x="748" y="161"/>
                                  <a:pt x="774" y="152"/>
                                </a:cubicBezTo>
                                <a:cubicBezTo>
                                  <a:pt x="758" y="146"/>
                                  <a:pt x="749" y="129"/>
                                  <a:pt x="735" y="120"/>
                                </a:cubicBezTo>
                                <a:cubicBezTo>
                                  <a:pt x="750" y="117"/>
                                  <a:pt x="766" y="115"/>
                                  <a:pt x="781" y="113"/>
                                </a:cubicBezTo>
                                <a:cubicBezTo>
                                  <a:pt x="801" y="111"/>
                                  <a:pt x="821" y="109"/>
                                  <a:pt x="841" y="104"/>
                                </a:cubicBezTo>
                                <a:cubicBezTo>
                                  <a:pt x="847" y="114"/>
                                  <a:pt x="862" y="122"/>
                                  <a:pt x="879" y="122"/>
                                </a:cubicBezTo>
                                <a:cubicBezTo>
                                  <a:pt x="894" y="123"/>
                                  <a:pt x="908" y="118"/>
                                  <a:pt x="922" y="114"/>
                                </a:cubicBezTo>
                                <a:cubicBezTo>
                                  <a:pt x="950" y="106"/>
                                  <a:pt x="978" y="97"/>
                                  <a:pt x="1006" y="89"/>
                                </a:cubicBezTo>
                                <a:cubicBezTo>
                                  <a:pt x="973" y="75"/>
                                  <a:pt x="937" y="68"/>
                                  <a:pt x="901" y="67"/>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14:sizeRelH relativeFrom="page">
                <wp14:pctWidth>99000</wp14:pctWidth>
              </wp14:sizeRelH>
              <wp14:sizeRelV relativeFrom="page">
                <wp14:pctHeight>16000</wp14:pctHeight>
              </wp14:sizeRelV>
            </wp:anchor>
          </w:drawing>
        </mc:Choice>
        <mc:Fallback>
          <w:pict>
            <v:group w14:anchorId="7CE99608" id="Group 9" o:spid="_x0000_s1026" style="position:absolute;margin-left:0;margin-top:0;width:603.25pt;height:121.05pt;z-index:251671552;mso-width-percent:990;mso-height-percent:160;mso-left-percent:-20;mso-top-percent:16;mso-position-horizontal-relative:page;mso-position-vertical-relative:page;mso-width-percent:990;mso-height-percent:160;mso-left-percent:-20;mso-top-percent:16" coordsize="76615,1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">
              <v:group id="Group 4" o:spid="_x0000_s1027" style="position:absolute;left:4926;top:6324;width:12736;height:8727;rotation:-888505fd"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">
                <v:shape id="Freeform 5" o:spid="_x0000_s1028"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" path="m,1v4,,8,,12,1c8,1,4,,,1xe" filled="f" stroked="f">
                  <v:path arrowok="t" o:connecttype="custom" o:connectlocs="0,2;16,3;0,2" o:connectangles="0,0,0"/>
                </v:shape>
                <v:shape id="Freeform 6" o:spid="_x0000_s1029"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" path="m,1c5,1,10,1,15,,10,,5,,,1xe" filled="f" stroked="f">
                  <v:path arrowok="t" o:connecttype="custom" o:connectlocs="0,2;20,0;0,2" o:connectangles="0,0,0"/>
                </v:shape>
                <v:shape id="Freeform 7" o:spid="_x0000_s1030"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v:group id="Group 4" o:spid="_x0000_s1031" style="position:absolute;left:61847;top:7239;width:14768;height:8136;flip:x"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">
                <v:shape id="Freeform 5" o:spid="_x0000_s1032"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" path="m,1v4,,8,,12,1c8,1,4,,,1xe" filled="f" stroked="f">
                  <v:path arrowok="t" o:connecttype="custom" o:connectlocs="0,2;16,3;0,2" o:connectangles="0,0,0"/>
                </v:shape>
                <v:shape id="Freeform 6" o:spid="_x0000_s1033"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" path="m,1c5,1,10,1,15,,10,,5,,,1xe" filled="f" stroked="f">
                  <v:path arrowok="t" o:connecttype="custom" o:connectlocs="0,2;20,0;0,2" o:connectangles="0,0,0"/>
                </v:shape>
                <v:shape id="Freeform 7" o:spid="_x0000_s1034"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v:group id="Group 10" o:spid="_x0000_s1035" style="position:absolute;left:52779;width:12461;height:8989;rotation:-794669fd" coordsize="2962,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">
                <v:oval id="Oval 127" o:spid="_x0000_s1036" style="position:absolute;left:58;top:752;width:393;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" strokecolor="#526600" strokeweight=".83786mm">
                  <v:stroke joinstyle="miter"/>
                </v:oval>
                <v:oval id="Oval 128" o:spid="_x0000_s1037" style="position:absolute;top:863;width:17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" fillcolor="black" stroked="f"/>
                <v:shape id="Freeform 13" o:spid="_x0000_s1038" style="position:absolute;left:1709;top:1456;width:62;height:487;visibility:visible;mso-wrap-style:square;v-text-anchor:top" coordsize="6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" path="m62,482r-48,5l,,48,,62,482xe" fillcolor="black" stroked="f">
                  <v:path arrowok="t" o:connecttype="custom" o:connectlocs="62,482;14,487;0,0;48,0;62,482" o:connectangles="0,0,0,0,0"/>
                </v:shape>
                <v:shape id="Freeform 14" o:spid="_x0000_s1039" style="position:absolute;left:283;top:612;width:2679;height:1100;visibility:visible;mso-wrap-style:square;v-text-anchor:top" coordsize="55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" path="m557,73v1,-5,-7,-9,-17,-9c550,64,558,60,558,55v,-5,-8,-9,-18,-9c452,44,452,44,452,44v3,-14,4,-29,4,-44c440,,440,,440,,430,54,389,99,332,111v-36,8,-72,1,-102,-17c198,75,173,43,165,4,180,,180,,180,,139,,139,,139,,,,,,,,,126,102,228,228,228v92,,171,-54,207,-132c539,98,539,98,539,98v10,,18,-3,18,-8c557,86,553,83,546,81v7,-1,11,-4,11,-8xe" fillcolor="#446430 [1605]" stroked="f">
                  <v:path arrowok="t" o:connecttype="custom" o:connectlocs="2674,352;2593,309;2679,265;2593,222;2170,212;2189,0;2112,0;1594,536;1104,454;792,19;864,0;667,0;0,0;1095,1100;2088,463;2588,473;2674,434;2621,391;2674,352" o:connectangles="0,0,0,0,0,0,0,0,0,0,0,0,0,0,0,0,0,0,0"/>
                </v:shape>
                <v:shape id="Freeform 15" o:spid="_x0000_s1040" alt=" " style="position:absolute;left:951;width:1464;height:1186;visibility:visible;mso-wrap-style:square;v-text-anchor:top" coordsize="30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" path="m301,70c196,93,196,93,196,93,197,61,188,28,167,,,127,,127,,127v41,,41,,41,c26,131,26,131,26,131v8,39,33,71,65,90c121,239,157,246,193,238v57,-12,98,-57,108,-111c305,109,305,90,301,70xe" fillcolor="#d87b00" strokecolor="#526600">
                  <v:fill r:id="rId1" o:title="" color2="#f0bb44 [3206]" type="pattern"/>
                  <v:path arrowok="t" o:connecttype="custom" o:connectlocs="1445,337;941,448;802,0;0,612;197,612;125,632;437,1065;926,1147;1445,612;1445,337" o:connectangles="0,0,0,0,0,0,0,0,0,0"/>
                </v:shape>
                <v:shape id="Freeform 16" o:spid="_x0000_s1041" style="position:absolute;left:1613;top:1871;width:245;height:265;visibility:visible;mso-wrap-style:square;v-text-anchor:top" coordsize="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" path="m13,55c1,44,,26,10,14,21,2,39,,51,11l13,55xe" fillcolor="#d87b00" stroked="f">
                  <v:path arrowok="t" o:connecttype="custom" o:connectlocs="62,265;48,67;245,53;62,265" o:connectangles="0,0,0,0"/>
                </v:shape>
                <v:shape id="Freeform 17" o:spid="_x0000_s1042" style="position:absolute;left:1954;top:1875;width:264;height:242;visibility:visible;mso-wrap-style:square;v-text-anchor:top" coordsize="5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" path="m9,50c,38,2,20,15,10,27,,45,2,55,15l9,50xe" fillcolor="#d87b00" stroked="f">
                  <v:path arrowok="t" o:connecttype="custom" o:connectlocs="43,242;72,48;264,73;43,242" o:connectangles="0,0,0,0"/>
                </v:shape>
                <v:oval id="Oval 134" o:spid="_x0000_s1043" style="position:absolute;left:197;top:892;width:389;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" strokecolor="#526600" strokeweight=".83786mm">
                  <v:stroke joinstyle="miter"/>
                </v:oval>
                <v:oval id="Oval 138" o:spid="_x0000_s1044" style="position:absolute;left:139;top:1003;width:178;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" fillcolor="black" stroked="f"/>
                <v:shape id="Freeform 20" o:spid="_x0000_s1045" style="position:absolute;left:1805;top:1480;width:288;height:439;visibility:visible;mso-wrap-style:square;v-text-anchor:top" coordsize="288,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" path="m288,415r-38,24l,24,38,,288,415xe" fillcolor="black" stroked="f">
                  <v:path arrowok="t" o:connecttype="custom" o:connectlocs="288,415;250,439;0,24;38,0;288,415" o:connectangles="0,0,0,0,0"/>
                </v:shape>
              </v:group>
              <v:group id="Group 4" o:spid="_x0000_s1046" style="position:absolute;left:-2771;top:5639;width:12325;height:6784;rotation:-4564762fd;flip:x" coordsize="136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">
                <v:shape id="Freeform 5" o:spid="_x0000_s1047" style="position:absolute;left:885;top:27;width:16;height:3;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" path="m,1v4,,8,,12,1c8,1,4,,,1xe" filled="f" stroked="f">
                  <v:path arrowok="t" o:connecttype="custom" o:connectlocs="0,2;16,3;0,2" o:connectangles="0,0,0"/>
                </v:shape>
                <v:shape id="Freeform 6" o:spid="_x0000_s1048" style="position:absolute;left:214;top:528;width:20;height:2;visibility:visible;mso-wrap-style:square;v-text-anchor:top" coordsize="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" path="m,1c5,1,10,1,15,,10,,5,,,1xe" filled="f" stroked="f">
                  <v:path arrowok="t" o:connecttype="custom" o:connectlocs="0,2;20,0;0,2" o:connectangles="0,0,0"/>
                </v:shape>
                <v:shape id="Freeform 7" o:spid="_x0000_s1049" style="position:absolute;width:1367;height:675;visibility:visible;mso-wrap-style:square;v-text-anchor:top" coordsize="1006,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" path="m901,67v-14,-1,-29,,-42,6c848,78,842,83,840,89v-12,4,-24,8,-36,10c780,104,755,104,730,104v28,-8,55,-18,81,-31c773,63,731,75,702,103v-2,,-4,-1,-6,-1c648,101,601,106,554,116v18,-14,29,-36,42,-56c609,41,629,22,651,21v-20,-1,-40,,-60,3c583,25,575,26,568,30v-15,8,-23,24,-26,41c540,86,542,102,545,118v-76,17,-149,47,-214,90c328,205,328,205,328,205v9,-22,20,-43,34,-63c371,130,380,119,387,106,404,77,407,42,410,9v,-3,,-7,-3,-8c406,,404,1,403,1v-25,9,-52,20,-66,42c324,65,326,92,327,117v3,74,-2,90,-57,136c256,264,243,276,226,282v-7,3,-14,4,-21,7c181,301,176,333,157,352v-24,26,-64,26,-99,35c100,348,116,279,86,229,56,258,,358,21,401v,,,1,1,1c17,405,12,409,9,414v6,-2,12,-4,18,-6c32,410,38,412,46,411v,3,-1,5,-1,8c43,444,46,469,54,494v56,-67,56,-67,56,-67c120,410,137,392,157,388v-12,,-25,,-37,c136,381,150,373,158,368v5,-3,10,-7,15,-11c173,367,178,376,190,382v14,7,32,5,47,3c276,380,315,374,349,355v5,-2,9,-5,11,-10c362,337,353,329,345,328v-8,-1,-16,2,-25,3c303,333,285,326,269,319v-13,-6,-26,-11,-40,-12c287,259,353,223,423,196v-8,43,120,18,130,27c543,214,494,188,459,182v57,-20,116,-34,176,-46c648,153,670,164,692,166v28,3,56,-5,82,-14c758,146,749,129,735,120v15,-3,31,-5,46,-7c801,111,821,109,841,104v6,10,21,18,38,18c894,123,908,118,922,114v28,-8,56,-17,84,-25c973,75,937,68,901,67xe" filled="f" stroked="f">
                  <v:path arrowok="t" o:connecttype="custom" o:connectlocs="1224,92;1167,100;1141,122;1093,135;992,142;1102,100;954,141;946,139;753,159;810,82;885,29;803,33;772,41;736,97;741,161;450,284;446,280;492,194;526,145;557,12;553,1;548,1;458,59;444,160;367,346;307,385;279,395;213,481;79,529;117,313;29,548;30,549;12,566;37,557;63,562;61,573;73,675;149,583;213,530;163,530;215,503;235,488;258,522;322,526;474,485;489,471;469,448;435,452;366,436;311,419;575,268;751,305;624,249;863,186;940,227;1052,208;999,164;1061,154;1143,142;1194,167;1253,156;1367,122;1224,92" o:connectangles="0,0,0,0,0,0,0,0,0,0,0,0,0,0,0,0,0,0,0,0,0,0,0,0,0,0,0,0,0,0,0,0,0,0,0,0,0,0,0,0,0,0,0,0,0,0,0,0,0,0,0,0,0,0,0,0,0,0,0,0,0,0,0"/>
                </v:shape>
              </v:group>
              <w10:wrap anchorx="page" anchory="page"/>
            </v:group>
          </w:pict>
        </mc:Fallback>
      </mc:AlternateContent>
    </w:r>
    <w:r w:rsidR="00435B80" w:rsidRPr="00435B8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FE49CC"/>
    <w:multiLevelType w:val="hybridMultilevel"/>
    <w:tmpl w:val="61E61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C52B42"/>
    <w:multiLevelType w:val="multilevel"/>
    <w:tmpl w:val="381014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FCD"/>
    <w:rsid w:val="00017C69"/>
    <w:rsid w:val="000235A7"/>
    <w:rsid w:val="00034202"/>
    <w:rsid w:val="00072A19"/>
    <w:rsid w:val="000D5AB1"/>
    <w:rsid w:val="000F0891"/>
    <w:rsid w:val="0010770A"/>
    <w:rsid w:val="00160F53"/>
    <w:rsid w:val="001A3D5B"/>
    <w:rsid w:val="001D038B"/>
    <w:rsid w:val="002045EB"/>
    <w:rsid w:val="002077FA"/>
    <w:rsid w:val="002144C8"/>
    <w:rsid w:val="00224C37"/>
    <w:rsid w:val="00230943"/>
    <w:rsid w:val="00253E4A"/>
    <w:rsid w:val="00293B83"/>
    <w:rsid w:val="002D4F11"/>
    <w:rsid w:val="00302A2C"/>
    <w:rsid w:val="00304979"/>
    <w:rsid w:val="00316F78"/>
    <w:rsid w:val="00342818"/>
    <w:rsid w:val="00347E20"/>
    <w:rsid w:val="00381669"/>
    <w:rsid w:val="003D583E"/>
    <w:rsid w:val="0040185E"/>
    <w:rsid w:val="00435B80"/>
    <w:rsid w:val="004503F0"/>
    <w:rsid w:val="00450B43"/>
    <w:rsid w:val="00463D9F"/>
    <w:rsid w:val="0051132C"/>
    <w:rsid w:val="0052105A"/>
    <w:rsid w:val="005423E8"/>
    <w:rsid w:val="00545EBA"/>
    <w:rsid w:val="00556EF2"/>
    <w:rsid w:val="00573DE5"/>
    <w:rsid w:val="00595ED0"/>
    <w:rsid w:val="005F43DF"/>
    <w:rsid w:val="00615BB4"/>
    <w:rsid w:val="00622BAA"/>
    <w:rsid w:val="00673296"/>
    <w:rsid w:val="00673C35"/>
    <w:rsid w:val="0069687F"/>
    <w:rsid w:val="006A3CE7"/>
    <w:rsid w:val="006A7B9E"/>
    <w:rsid w:val="006F1BBC"/>
    <w:rsid w:val="0073517E"/>
    <w:rsid w:val="007458C7"/>
    <w:rsid w:val="0076387D"/>
    <w:rsid w:val="007869F5"/>
    <w:rsid w:val="007A5A28"/>
    <w:rsid w:val="00821947"/>
    <w:rsid w:val="00881D05"/>
    <w:rsid w:val="008D7720"/>
    <w:rsid w:val="008F15C5"/>
    <w:rsid w:val="00900EB8"/>
    <w:rsid w:val="00916A25"/>
    <w:rsid w:val="00965D17"/>
    <w:rsid w:val="00970ED3"/>
    <w:rsid w:val="009C45E5"/>
    <w:rsid w:val="00A27383"/>
    <w:rsid w:val="00A31C06"/>
    <w:rsid w:val="00A70E04"/>
    <w:rsid w:val="00A72FB5"/>
    <w:rsid w:val="00A736B0"/>
    <w:rsid w:val="00A75E0B"/>
    <w:rsid w:val="00A77F44"/>
    <w:rsid w:val="00A804FC"/>
    <w:rsid w:val="00B12EB2"/>
    <w:rsid w:val="00B3557E"/>
    <w:rsid w:val="00B434E0"/>
    <w:rsid w:val="00B70DD1"/>
    <w:rsid w:val="00B83796"/>
    <w:rsid w:val="00B868B2"/>
    <w:rsid w:val="00C11864"/>
    <w:rsid w:val="00C42C2F"/>
    <w:rsid w:val="00C52CA7"/>
    <w:rsid w:val="00C645E3"/>
    <w:rsid w:val="00C73919"/>
    <w:rsid w:val="00C8189B"/>
    <w:rsid w:val="00C83E3C"/>
    <w:rsid w:val="00CC0CEC"/>
    <w:rsid w:val="00CC52C1"/>
    <w:rsid w:val="00D02A74"/>
    <w:rsid w:val="00D0689A"/>
    <w:rsid w:val="00D64EE2"/>
    <w:rsid w:val="00D65D51"/>
    <w:rsid w:val="00D841B9"/>
    <w:rsid w:val="00D905F1"/>
    <w:rsid w:val="00DA5FCD"/>
    <w:rsid w:val="00DE7FB9"/>
    <w:rsid w:val="00DF56DD"/>
    <w:rsid w:val="00E03AE0"/>
    <w:rsid w:val="00E55255"/>
    <w:rsid w:val="00E57BFF"/>
    <w:rsid w:val="00E86C67"/>
    <w:rsid w:val="00EB5AE7"/>
    <w:rsid w:val="00EB75F8"/>
    <w:rsid w:val="00EC1154"/>
    <w:rsid w:val="00F252AD"/>
    <w:rsid w:val="00F465A9"/>
    <w:rsid w:val="00F84259"/>
    <w:rsid w:val="00FA1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418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2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45EBA"/>
  </w:style>
  <w:style w:type="paragraph" w:styleId="Heading1">
    <w:name w:val="heading 1"/>
    <w:basedOn w:val="Normal"/>
    <w:link w:val="Heading1Char"/>
    <w:uiPriority w:val="9"/>
    <w:qFormat/>
    <w:rsid w:val="00545EBA"/>
    <w:pPr>
      <w:keepNext/>
      <w:keepLines/>
      <w:spacing w:before="40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qFormat/>
    <w:rsid w:val="00545EBA"/>
    <w:pPr>
      <w:keepNext/>
      <w:keepLines/>
      <w:spacing w:before="40" w:after="0"/>
      <w:outlineLvl w:val="1"/>
    </w:pPr>
    <w:rPr>
      <w:rFonts w:asciiTheme="majorHAnsi" w:eastAsiaTheme="majorEastAsia" w:hAnsiTheme="majorHAnsi" w:cstheme="majorBidi"/>
      <w:color w:val="2A7B88" w:themeColor="accent1" w:themeShade="BF"/>
      <w:sz w:val="24"/>
      <w:szCs w:val="26"/>
    </w:rPr>
  </w:style>
  <w:style w:type="paragraph" w:styleId="Heading8">
    <w:name w:val="heading 8"/>
    <w:basedOn w:val="Normal"/>
    <w:next w:val="Normal"/>
    <w:link w:val="Heading8Char"/>
    <w:uiPriority w:val="9"/>
    <w:semiHidden/>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F0891"/>
    <w:pPr>
      <w:spacing w:after="0"/>
      <w:jc w:val="center"/>
    </w:pPr>
    <w:rPr>
      <w:b/>
      <w:color w:val="FFFFFF" w:themeColor="background1"/>
      <w:sz w:val="36"/>
    </w:rPr>
  </w:style>
  <w:style w:type="character" w:customStyle="1" w:styleId="TitleChar">
    <w:name w:val="Title Char"/>
    <w:basedOn w:val="DefaultParagraphFont"/>
    <w:link w:val="Title"/>
    <w:uiPriority w:val="1"/>
    <w:rsid w:val="000F0891"/>
    <w:rPr>
      <w:rFonts w:ascii="Comic Sans MS" w:hAnsi="Comic Sans MS"/>
      <w:b/>
      <w:color w:val="FFFFFF" w:themeColor="background1"/>
      <w:sz w:val="36"/>
    </w:rPr>
  </w:style>
  <w:style w:type="paragraph" w:styleId="Date">
    <w:name w:val="Date"/>
    <w:basedOn w:val="Normal"/>
    <w:next w:val="Address"/>
    <w:link w:val="DateChar"/>
    <w:uiPriority w:val="2"/>
    <w:qFormat/>
    <w:rsid w:val="00545EBA"/>
    <w:pPr>
      <w:spacing w:before="720"/>
      <w:contextualSpacing/>
    </w:pPr>
    <w:rPr>
      <w:rFonts w:asciiTheme="majorHAnsi" w:hAnsiTheme="majorHAnsi"/>
      <w:b/>
      <w:bCs/>
      <w:color w:val="0D0D0D" w:themeColor="text1" w:themeTint="F2"/>
    </w:rPr>
  </w:style>
  <w:style w:type="character" w:customStyle="1" w:styleId="DateChar">
    <w:name w:val="Date Char"/>
    <w:basedOn w:val="DefaultParagraphFont"/>
    <w:link w:val="Date"/>
    <w:uiPriority w:val="2"/>
    <w:rsid w:val="00545EBA"/>
    <w:rPr>
      <w:rFonts w:asciiTheme="majorHAnsi" w:hAnsiTheme="majorHAnsi"/>
      <w:b/>
      <w:bCs/>
      <w:color w:val="0D0D0D" w:themeColor="text1" w:themeTint="F2"/>
    </w:rPr>
  </w:style>
  <w:style w:type="paragraph" w:customStyle="1" w:styleId="Address">
    <w:name w:val="Address"/>
    <w:basedOn w:val="Normal"/>
    <w:next w:val="Salutation"/>
    <w:uiPriority w:val="3"/>
    <w:qFormat/>
    <w:rsid w:val="00545EBA"/>
    <w:pPr>
      <w:spacing w:line="336" w:lineRule="auto"/>
      <w:contextualSpacing/>
    </w:pPr>
  </w:style>
  <w:style w:type="paragraph" w:styleId="Footer">
    <w:name w:val="footer"/>
    <w:basedOn w:val="Normal"/>
    <w:link w:val="FooterChar"/>
    <w:uiPriority w:val="99"/>
    <w:semiHidden/>
    <w:rsid w:val="00545EBA"/>
    <w:pPr>
      <w:spacing w:after="0"/>
      <w:jc w:val="right"/>
    </w:pPr>
    <w:rPr>
      <w:rFonts w:eastAsiaTheme="minorEastAsia"/>
      <w:color w:val="2A7B88" w:themeColor="accent1" w:themeShade="BF"/>
      <w:sz w:val="16"/>
    </w:rPr>
  </w:style>
  <w:style w:type="character" w:customStyle="1" w:styleId="FooterChar">
    <w:name w:val="Footer Char"/>
    <w:basedOn w:val="DefaultParagraphFont"/>
    <w:link w:val="Footer"/>
    <w:uiPriority w:val="99"/>
    <w:semiHidden/>
    <w:rsid w:val="00545EBA"/>
    <w:rPr>
      <w:rFonts w:eastAsiaTheme="minorEastAsia"/>
      <w:color w:val="2A7B88" w:themeColor="accent1" w:themeShade="BF"/>
      <w:sz w:val="16"/>
    </w:rPr>
  </w:style>
  <w:style w:type="paragraph" w:styleId="Salutation">
    <w:name w:val="Salutation"/>
    <w:basedOn w:val="Normal"/>
    <w:next w:val="Normal"/>
    <w:link w:val="SalutationChar"/>
    <w:uiPriority w:val="4"/>
    <w:qFormat/>
    <w:rsid w:val="001A3D5B"/>
    <w:pPr>
      <w:spacing w:before="600" w:after="240"/>
    </w:pPr>
    <w:rPr>
      <w:b/>
      <w:bCs/>
      <w:color w:val="950B0B" w:themeColor="accent4" w:themeShade="80"/>
      <w:sz w:val="28"/>
    </w:rPr>
  </w:style>
  <w:style w:type="character" w:customStyle="1" w:styleId="SalutationChar">
    <w:name w:val="Salutation Char"/>
    <w:basedOn w:val="DefaultParagraphFont"/>
    <w:link w:val="Salutation"/>
    <w:uiPriority w:val="4"/>
    <w:rsid w:val="00545EBA"/>
    <w:rPr>
      <w:b/>
      <w:bCs/>
      <w:color w:val="950B0B" w:themeColor="accent4" w:themeShade="80"/>
      <w:sz w:val="28"/>
    </w:rPr>
  </w:style>
  <w:style w:type="paragraph" w:styleId="Closing">
    <w:name w:val="Closing"/>
    <w:basedOn w:val="Normal"/>
    <w:next w:val="Signature"/>
    <w:link w:val="ClosingChar"/>
    <w:uiPriority w:val="5"/>
    <w:qFormat/>
    <w:rsid w:val="00545EBA"/>
    <w:pPr>
      <w:spacing w:before="720" w:after="0"/>
    </w:pPr>
    <w:rPr>
      <w:bCs/>
      <w:color w:val="0D0D0D" w:themeColor="text1" w:themeTint="F2"/>
    </w:rPr>
  </w:style>
  <w:style w:type="character" w:customStyle="1" w:styleId="ClosingChar">
    <w:name w:val="Closing Char"/>
    <w:basedOn w:val="DefaultParagraphFont"/>
    <w:link w:val="Closing"/>
    <w:uiPriority w:val="5"/>
    <w:rsid w:val="00545EBA"/>
    <w:rPr>
      <w:bCs/>
      <w:color w:val="0D0D0D" w:themeColor="text1" w:themeTint="F2"/>
    </w:rPr>
  </w:style>
  <w:style w:type="paragraph" w:styleId="Signature">
    <w:name w:val="Signature"/>
    <w:basedOn w:val="Normal"/>
    <w:next w:val="Normal"/>
    <w:link w:val="SignatureChar"/>
    <w:uiPriority w:val="6"/>
    <w:qFormat/>
    <w:rsid w:val="00545EBA"/>
    <w:pPr>
      <w:spacing w:before="1080"/>
      <w:contextualSpacing/>
    </w:pPr>
    <w:rPr>
      <w:bCs/>
      <w:color w:val="0D0D0D" w:themeColor="text1" w:themeTint="F2"/>
    </w:rPr>
  </w:style>
  <w:style w:type="character" w:customStyle="1" w:styleId="SignatureChar">
    <w:name w:val="Signature Char"/>
    <w:basedOn w:val="DefaultParagraphFont"/>
    <w:link w:val="Signature"/>
    <w:uiPriority w:val="6"/>
    <w:rsid w:val="00545EBA"/>
    <w:rPr>
      <w:bCs/>
      <w:color w:val="0D0D0D" w:themeColor="text1" w:themeTint="F2"/>
    </w:rPr>
  </w:style>
  <w:style w:type="paragraph" w:styleId="Header">
    <w:name w:val="header"/>
    <w:basedOn w:val="Normal"/>
    <w:link w:val="HeaderChar"/>
    <w:uiPriority w:val="99"/>
    <w:semiHidden/>
    <w:rsid w:val="00545EBA"/>
    <w:pPr>
      <w:spacing w:after="0"/>
    </w:pPr>
    <w:rPr>
      <w:rFonts w:eastAsiaTheme="minorEastAsia"/>
      <w:sz w:val="16"/>
    </w:rPr>
  </w:style>
  <w:style w:type="character" w:customStyle="1" w:styleId="HeaderChar">
    <w:name w:val="Header Char"/>
    <w:basedOn w:val="DefaultParagraphFont"/>
    <w:link w:val="Header"/>
    <w:uiPriority w:val="99"/>
    <w:semiHidden/>
    <w:rsid w:val="00545EBA"/>
    <w:rPr>
      <w:rFonts w:eastAsiaTheme="minorEastAsia"/>
      <w:sz w:val="16"/>
    </w:rPr>
  </w:style>
  <w:style w:type="character" w:customStyle="1" w:styleId="Heading1Char">
    <w:name w:val="Heading 1 Char"/>
    <w:basedOn w:val="DefaultParagraphFont"/>
    <w:link w:val="Heading1"/>
    <w:uiPriority w:val="9"/>
    <w:rsid w:val="00545EBA"/>
    <w:rPr>
      <w:rFonts w:asciiTheme="majorHAnsi" w:eastAsiaTheme="majorEastAsia" w:hAnsiTheme="majorHAnsi" w:cstheme="majorBidi"/>
      <w:b/>
      <w:color w:val="2A7B88" w:themeColor="accent1" w:themeShade="BF"/>
      <w:sz w:val="28"/>
      <w:szCs w:val="32"/>
    </w:rPr>
  </w:style>
  <w:style w:type="paragraph" w:styleId="Subtitle">
    <w:name w:val="Subtitle"/>
    <w:basedOn w:val="Normal"/>
    <w:link w:val="SubtitleChar"/>
    <w:uiPriority w:val="11"/>
    <w:semiHidden/>
    <w:qFormat/>
    <w:rsid w:val="000D5AB1"/>
    <w:pPr>
      <w:numPr>
        <w:ilvl w:val="1"/>
      </w:numPr>
      <w:spacing w:after="160"/>
      <w:contextualSpacing/>
    </w:pPr>
    <w:rPr>
      <w:rFonts w:eastAsiaTheme="minorEastAsia"/>
      <w:color w:val="5A5A5A" w:themeColor="text1" w:themeTint="A5"/>
    </w:rPr>
  </w:style>
  <w:style w:type="character" w:styleId="PlaceholderText">
    <w:name w:val="Placeholder Text"/>
    <w:basedOn w:val="DefaultParagraphFont"/>
    <w:uiPriority w:val="99"/>
    <w:semiHidden/>
    <w:rsid w:val="00DF56DD"/>
    <w:rPr>
      <w:color w:val="3A3836" w:themeColor="background2" w:themeShade="40"/>
    </w:rPr>
  </w:style>
  <w:style w:type="character" w:customStyle="1" w:styleId="SubtitleChar">
    <w:name w:val="Subtitle Char"/>
    <w:basedOn w:val="DefaultParagraphFont"/>
    <w:link w:val="Subtitle"/>
    <w:uiPriority w:val="11"/>
    <w:semiHidden/>
    <w:rsid w:val="00545EBA"/>
    <w:rPr>
      <w:rFonts w:eastAsiaTheme="minorEastAsia"/>
      <w:color w:val="5A5A5A" w:themeColor="text1" w:themeTint="A5"/>
    </w:rPr>
  </w:style>
  <w:style w:type="paragraph" w:styleId="IntenseQuote">
    <w:name w:val="Intense Quote"/>
    <w:basedOn w:val="Normal"/>
    <w:next w:val="Normal"/>
    <w:link w:val="IntenseQuoteChar"/>
    <w:uiPriority w:val="30"/>
    <w:semiHidden/>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545EBA"/>
    <w:rPr>
      <w:i/>
      <w:iCs/>
      <w:color w:val="2A7B88" w:themeColor="accent1" w:themeShade="BF"/>
    </w:rPr>
  </w:style>
  <w:style w:type="character" w:styleId="IntenseEmphasis">
    <w:name w:val="Intense Emphasis"/>
    <w:basedOn w:val="DefaultParagraphFont"/>
    <w:uiPriority w:val="21"/>
    <w:semiHidden/>
    <w:qFormat/>
    <w:rsid w:val="00DF56DD"/>
    <w:rPr>
      <w:i/>
      <w:iCs/>
      <w:color w:val="2A7B88" w:themeColor="accent1" w:themeShade="BF"/>
    </w:rPr>
  </w:style>
  <w:style w:type="character" w:styleId="IntenseReference">
    <w:name w:val="Intense Reference"/>
    <w:basedOn w:val="DefaultParagraphFont"/>
    <w:uiPriority w:val="32"/>
    <w:semiHidden/>
    <w:qFormat/>
    <w:rsid w:val="00DF56DD"/>
    <w:rPr>
      <w:b/>
      <w:bCs/>
      <w:smallCaps/>
      <w:color w:val="2A7B88" w:themeColor="accent1" w:themeShade="BF"/>
      <w:spacing w:val="5"/>
    </w:rPr>
  </w:style>
  <w:style w:type="paragraph" w:styleId="BlockText">
    <w:name w:val="Block Text"/>
    <w:basedOn w:val="Normal"/>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Hyperlink">
    <w:name w:val="Hyperlink"/>
    <w:basedOn w:val="DefaultParagraphFont"/>
    <w:uiPriority w:val="99"/>
    <w:semiHidden/>
    <w:unhideWhenUsed/>
    <w:rsid w:val="00DF56DD"/>
    <w:rPr>
      <w:color w:val="2A7B88" w:themeColor="accent1" w:themeShade="BF"/>
      <w:u w:val="single"/>
    </w:rPr>
  </w:style>
  <w:style w:type="paragraph" w:styleId="BodyTextIndent3">
    <w:name w:val="Body Text Indent 3"/>
    <w:basedOn w:val="Normal"/>
    <w:link w:val="BodyTextIndent3Char"/>
    <w:uiPriority w:val="99"/>
    <w:semiHidden/>
    <w:unhideWhenUsed/>
    <w:rsid w:val="00DF56DD"/>
    <w:pPr>
      <w:spacing w:after="120"/>
      <w:ind w:left="360"/>
    </w:pPr>
    <w:rPr>
      <w:szCs w:val="16"/>
    </w:rPr>
  </w:style>
  <w:style w:type="character" w:customStyle="1" w:styleId="BodyTextIndent3Char">
    <w:name w:val="Body Text Indent 3 Char"/>
    <w:basedOn w:val="DefaultParagraphFont"/>
    <w:link w:val="BodyTextIndent3"/>
    <w:uiPriority w:val="99"/>
    <w:semiHidden/>
    <w:rsid w:val="00DF56DD"/>
    <w:rPr>
      <w:szCs w:val="16"/>
    </w:rPr>
  </w:style>
  <w:style w:type="paragraph" w:styleId="BodyText3">
    <w:name w:val="Body Text 3"/>
    <w:basedOn w:val="Normal"/>
    <w:link w:val="BodyText3Char"/>
    <w:uiPriority w:val="99"/>
    <w:semiHidden/>
    <w:unhideWhenUsed/>
    <w:rsid w:val="00DF56DD"/>
    <w:pPr>
      <w:spacing w:after="120"/>
    </w:pPr>
    <w:rPr>
      <w:szCs w:val="16"/>
    </w:rPr>
  </w:style>
  <w:style w:type="character" w:customStyle="1" w:styleId="BodyText3Char">
    <w:name w:val="Body Text 3 Char"/>
    <w:basedOn w:val="DefaultParagraphFont"/>
    <w:link w:val="BodyText3"/>
    <w:uiPriority w:val="99"/>
    <w:semiHidden/>
    <w:rsid w:val="00DF56DD"/>
    <w:rPr>
      <w:szCs w:val="16"/>
    </w:rPr>
  </w:style>
  <w:style w:type="character" w:styleId="CommentReference">
    <w:name w:val="annotation reference"/>
    <w:basedOn w:val="DefaultParagraphFont"/>
    <w:uiPriority w:val="99"/>
    <w:semiHidden/>
    <w:unhideWhenUsed/>
    <w:rsid w:val="00A736B0"/>
    <w:rPr>
      <w:sz w:val="22"/>
      <w:szCs w:val="16"/>
    </w:rPr>
  </w:style>
  <w:style w:type="paragraph" w:styleId="DocumentMap">
    <w:name w:val="Document Map"/>
    <w:basedOn w:val="Normal"/>
    <w:link w:val="DocumentMapChar"/>
    <w:uiPriority w:val="99"/>
    <w:semiHidden/>
    <w:unhideWhenUsed/>
    <w:rsid w:val="00DF56DD"/>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F56DD"/>
    <w:rPr>
      <w:rFonts w:ascii="Segoe UI" w:hAnsi="Segoe UI" w:cs="Segoe UI"/>
      <w:szCs w:val="16"/>
    </w:rPr>
  </w:style>
  <w:style w:type="character" w:styleId="FollowedHyperlink">
    <w:name w:val="FollowedHyperlink"/>
    <w:basedOn w:val="DefaultParagraphFont"/>
    <w:uiPriority w:val="99"/>
    <w:semiHidden/>
    <w:unhideWhenUsed/>
    <w:rsid w:val="00DF56DD"/>
    <w:rPr>
      <w:color w:val="7B4968" w:themeColor="accent5" w:themeShade="BF"/>
      <w:u w:val="single"/>
    </w:rPr>
  </w:style>
  <w:style w:type="character" w:customStyle="1" w:styleId="Heading2Char">
    <w:name w:val="Heading 2 Char"/>
    <w:basedOn w:val="DefaultParagraphFont"/>
    <w:link w:val="Heading2"/>
    <w:uiPriority w:val="9"/>
    <w:rsid w:val="00545EBA"/>
    <w:rPr>
      <w:rFonts w:asciiTheme="majorHAnsi" w:eastAsiaTheme="majorEastAsia" w:hAnsiTheme="majorHAnsi" w:cstheme="majorBidi"/>
      <w:color w:val="2A7B88" w:themeColor="accent1" w:themeShade="BF"/>
      <w:sz w:val="24"/>
      <w:szCs w:val="26"/>
    </w:rPr>
  </w:style>
  <w:style w:type="character" w:customStyle="1" w:styleId="Heading8Char">
    <w:name w:val="Heading 8 Char"/>
    <w:basedOn w:val="DefaultParagraphFont"/>
    <w:link w:val="Heading8"/>
    <w:uiPriority w:val="9"/>
    <w:semiHidden/>
    <w:rsid w:val="00545EB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5EBA"/>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A736B0"/>
    <w:pPr>
      <w:spacing w:after="200"/>
    </w:pPr>
    <w:rPr>
      <w:i/>
      <w:iCs/>
      <w:color w:val="4D4D4D" w:themeColor="text2"/>
      <w:szCs w:val="18"/>
    </w:rPr>
  </w:style>
  <w:style w:type="paragraph" w:styleId="BalloonText">
    <w:name w:val="Balloon Text"/>
    <w:basedOn w:val="Normal"/>
    <w:link w:val="BalloonTextChar"/>
    <w:uiPriority w:val="99"/>
    <w:semiHidden/>
    <w:unhideWhenUsed/>
    <w:rsid w:val="00A736B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736B0"/>
    <w:rPr>
      <w:rFonts w:ascii="Segoe UI" w:hAnsi="Segoe UI" w:cs="Segoe UI"/>
      <w:szCs w:val="18"/>
    </w:rPr>
  </w:style>
  <w:style w:type="paragraph" w:styleId="CommentText">
    <w:name w:val="annotation text"/>
    <w:basedOn w:val="Normal"/>
    <w:link w:val="CommentTextChar"/>
    <w:uiPriority w:val="99"/>
    <w:semiHidden/>
    <w:unhideWhenUsed/>
    <w:rsid w:val="00A736B0"/>
    <w:rPr>
      <w:szCs w:val="20"/>
    </w:rPr>
  </w:style>
  <w:style w:type="character" w:customStyle="1" w:styleId="CommentTextChar">
    <w:name w:val="Comment Text Char"/>
    <w:basedOn w:val="DefaultParagraphFont"/>
    <w:link w:val="CommentText"/>
    <w:uiPriority w:val="99"/>
    <w:semiHidden/>
    <w:rsid w:val="00A736B0"/>
    <w:rPr>
      <w:szCs w:val="20"/>
    </w:rPr>
  </w:style>
  <w:style w:type="paragraph" w:styleId="CommentSubject">
    <w:name w:val="annotation subject"/>
    <w:basedOn w:val="CommentText"/>
    <w:next w:val="CommentText"/>
    <w:link w:val="CommentSubjectChar"/>
    <w:uiPriority w:val="99"/>
    <w:semiHidden/>
    <w:unhideWhenUsed/>
    <w:rsid w:val="00A736B0"/>
    <w:rPr>
      <w:b/>
      <w:bCs/>
    </w:rPr>
  </w:style>
  <w:style w:type="character" w:customStyle="1" w:styleId="CommentSubjectChar">
    <w:name w:val="Comment Subject Char"/>
    <w:basedOn w:val="CommentTextChar"/>
    <w:link w:val="CommentSubject"/>
    <w:uiPriority w:val="99"/>
    <w:semiHidden/>
    <w:rsid w:val="00A736B0"/>
    <w:rPr>
      <w:b/>
      <w:bCs/>
      <w:szCs w:val="20"/>
    </w:rPr>
  </w:style>
  <w:style w:type="paragraph" w:styleId="EndnoteText">
    <w:name w:val="endnote text"/>
    <w:basedOn w:val="Normal"/>
    <w:link w:val="EndnoteTextChar"/>
    <w:uiPriority w:val="99"/>
    <w:semiHidden/>
    <w:unhideWhenUsed/>
    <w:rsid w:val="00A736B0"/>
    <w:pPr>
      <w:spacing w:after="0"/>
    </w:pPr>
    <w:rPr>
      <w:szCs w:val="20"/>
    </w:rPr>
  </w:style>
  <w:style w:type="character" w:customStyle="1" w:styleId="EndnoteTextChar">
    <w:name w:val="Endnote Text Char"/>
    <w:basedOn w:val="DefaultParagraphFont"/>
    <w:link w:val="EndnoteText"/>
    <w:uiPriority w:val="99"/>
    <w:semiHidden/>
    <w:rsid w:val="00A736B0"/>
    <w:rPr>
      <w:szCs w:val="20"/>
    </w:rPr>
  </w:style>
  <w:style w:type="paragraph" w:styleId="EnvelopeReturn">
    <w:name w:val="envelope return"/>
    <w:basedOn w:val="Normal"/>
    <w:uiPriority w:val="99"/>
    <w:semiHidden/>
    <w:unhideWhenUsed/>
    <w:rsid w:val="00A736B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A736B0"/>
    <w:pPr>
      <w:spacing w:after="0"/>
    </w:pPr>
    <w:rPr>
      <w:szCs w:val="20"/>
    </w:rPr>
  </w:style>
  <w:style w:type="character" w:customStyle="1" w:styleId="FootnoteTextChar">
    <w:name w:val="Footnote Text Char"/>
    <w:basedOn w:val="DefaultParagraphFont"/>
    <w:link w:val="FootnoteText"/>
    <w:uiPriority w:val="99"/>
    <w:semiHidden/>
    <w:rsid w:val="00A736B0"/>
    <w:rPr>
      <w:szCs w:val="20"/>
    </w:rPr>
  </w:style>
  <w:style w:type="character" w:styleId="HTMLCode">
    <w:name w:val="HTML Code"/>
    <w:basedOn w:val="DefaultParagraphFont"/>
    <w:uiPriority w:val="99"/>
    <w:semiHidden/>
    <w:unhideWhenUsed/>
    <w:rsid w:val="00A736B0"/>
    <w:rPr>
      <w:rFonts w:ascii="Consolas" w:hAnsi="Consolas"/>
      <w:sz w:val="22"/>
      <w:szCs w:val="20"/>
    </w:rPr>
  </w:style>
  <w:style w:type="character" w:styleId="HTMLKeyboard">
    <w:name w:val="HTML Keyboard"/>
    <w:basedOn w:val="DefaultParagraphFont"/>
    <w:uiPriority w:val="99"/>
    <w:semiHidden/>
    <w:unhideWhenUsed/>
    <w:rsid w:val="00A736B0"/>
    <w:rPr>
      <w:rFonts w:ascii="Consolas" w:hAnsi="Consolas"/>
      <w:sz w:val="22"/>
      <w:szCs w:val="20"/>
    </w:rPr>
  </w:style>
  <w:style w:type="paragraph" w:styleId="HTMLPreformatted">
    <w:name w:val="HTML Preformatted"/>
    <w:basedOn w:val="Normal"/>
    <w:link w:val="HTMLPreformattedChar"/>
    <w:uiPriority w:val="99"/>
    <w:semiHidden/>
    <w:unhideWhenUsed/>
    <w:rsid w:val="00A736B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A736B0"/>
    <w:rPr>
      <w:rFonts w:ascii="Consolas" w:hAnsi="Consolas"/>
      <w:szCs w:val="20"/>
    </w:rPr>
  </w:style>
  <w:style w:type="character" w:styleId="HTMLTypewriter">
    <w:name w:val="HTML Typewriter"/>
    <w:basedOn w:val="DefaultParagraphFont"/>
    <w:uiPriority w:val="99"/>
    <w:semiHidden/>
    <w:unhideWhenUsed/>
    <w:rsid w:val="00A736B0"/>
    <w:rPr>
      <w:rFonts w:ascii="Consolas" w:hAnsi="Consolas"/>
      <w:sz w:val="22"/>
      <w:szCs w:val="20"/>
    </w:rPr>
  </w:style>
  <w:style w:type="paragraph" w:styleId="MacroText">
    <w:name w:val="macro"/>
    <w:link w:val="MacroTextChar"/>
    <w:uiPriority w:val="99"/>
    <w:semiHidden/>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5EBA"/>
    <w:rPr>
      <w:rFonts w:ascii="Consolas" w:hAnsi="Consolas"/>
      <w:szCs w:val="20"/>
    </w:rPr>
  </w:style>
  <w:style w:type="paragraph" w:styleId="PlainText">
    <w:name w:val="Plain Text"/>
    <w:basedOn w:val="Normal"/>
    <w:link w:val="PlainTextChar"/>
    <w:uiPriority w:val="99"/>
    <w:semiHidden/>
    <w:unhideWhenUsed/>
    <w:rsid w:val="00A736B0"/>
    <w:pPr>
      <w:spacing w:after="0"/>
    </w:pPr>
    <w:rPr>
      <w:rFonts w:ascii="Consolas" w:hAnsi="Consolas"/>
      <w:szCs w:val="21"/>
    </w:rPr>
  </w:style>
  <w:style w:type="character" w:customStyle="1" w:styleId="PlainTextChar">
    <w:name w:val="Plain Text Char"/>
    <w:basedOn w:val="DefaultParagraphFont"/>
    <w:link w:val="PlainText"/>
    <w:uiPriority w:val="99"/>
    <w:semiHidden/>
    <w:rsid w:val="00A736B0"/>
    <w:rPr>
      <w:rFonts w:ascii="Consolas" w:hAnsi="Consolas"/>
      <w:szCs w:val="21"/>
    </w:rPr>
  </w:style>
  <w:style w:type="paragraph" w:customStyle="1" w:styleId="Tagline">
    <w:name w:val="Tagline"/>
    <w:basedOn w:val="Normal"/>
    <w:link w:val="TaglineChar"/>
    <w:qFormat/>
    <w:rsid w:val="00A31C06"/>
    <w:pPr>
      <w:spacing w:after="0"/>
      <w:jc w:val="center"/>
    </w:pPr>
    <w:rPr>
      <w:color w:val="FFFFFF" w:themeColor="background1"/>
    </w:rPr>
  </w:style>
  <w:style w:type="paragraph" w:customStyle="1" w:styleId="AddressLine">
    <w:name w:val="Address Line"/>
    <w:basedOn w:val="Normal"/>
    <w:link w:val="AddressLineChar"/>
    <w:semiHidden/>
    <w:qFormat/>
    <w:rsid w:val="00545EBA"/>
    <w:pPr>
      <w:spacing w:after="0"/>
    </w:pPr>
  </w:style>
  <w:style w:type="character" w:customStyle="1" w:styleId="TaglineChar">
    <w:name w:val="Tagline Char"/>
    <w:basedOn w:val="DefaultParagraphFont"/>
    <w:link w:val="Tagline"/>
    <w:rsid w:val="00A31C06"/>
    <w:rPr>
      <w:rFonts w:ascii="Comic Sans MS" w:hAnsi="Comic Sans MS"/>
      <w:color w:val="FFFFFF" w:themeColor="background1"/>
    </w:rPr>
  </w:style>
  <w:style w:type="character" w:customStyle="1" w:styleId="AddressLineChar">
    <w:name w:val="Address Line Char"/>
    <w:basedOn w:val="DefaultParagraphFont"/>
    <w:link w:val="AddressLine"/>
    <w:semiHidden/>
    <w:rsid w:val="00545EBA"/>
  </w:style>
  <w:style w:type="paragraph" w:styleId="ListParagraph">
    <w:name w:val="List Paragraph"/>
    <w:basedOn w:val="Normal"/>
    <w:uiPriority w:val="34"/>
    <w:unhideWhenUsed/>
    <w:qFormat/>
    <w:rsid w:val="00DA5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e\AppData\Roaming\Microsoft\Templates\Cartoon%20bird%20letterhead.dotx" TargetMode="External"/></Relationships>
</file>

<file path=word/theme/theme1.xml><?xml version="1.0" encoding="utf-8"?>
<a:theme xmlns:a="http://schemas.openxmlformats.org/drawingml/2006/main" name="Theme1">
  <a:themeElements>
    <a:clrScheme name="LH_Funny">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LH_Funny">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A4875-9E00-4A79-B080-12AAD8B15692}">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9D521DA8-6193-4087-8BF1-BADAE62B79A9}">
  <ds:schemaRefs>
    <ds:schemaRef ds:uri="http://schemas.microsoft.com/sharepoint/v3/contenttype/forms"/>
  </ds:schemaRefs>
</ds:datastoreItem>
</file>

<file path=customXml/itemProps3.xml><?xml version="1.0" encoding="utf-8"?>
<ds:datastoreItem xmlns:ds="http://schemas.openxmlformats.org/officeDocument/2006/customXml" ds:itemID="{5ADFCB30-4520-492F-93C4-9FF513E5D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4A1E63-3A94-414F-BA24-B106DC07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Cartoon bird letterhead.dotx</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2019-06-25T17:35:00Z</dcterms:created>
  <dcterms:modified xsi:type="dcterms:W3CDTF">2020-03-22T20:00:00Z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